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6ECA3" w14:textId="313C6A73" w:rsidR="0020681C" w:rsidRDefault="00E7756F" w:rsidP="00A64415">
      <w:pPr>
        <w:pStyle w:val="Heading1"/>
      </w:pPr>
      <w:r>
        <w:t xml:space="preserve">Appendix </w:t>
      </w:r>
      <w:r w:rsidR="00F2257C">
        <w:t>B</w:t>
      </w:r>
      <w:r>
        <w:t xml:space="preserve">: </w:t>
      </w:r>
      <w:r w:rsidR="00A64415">
        <w:t>Phase</w:t>
      </w:r>
      <w:r w:rsidR="00353C5A">
        <w:t xml:space="preserve"> One</w:t>
      </w:r>
      <w:r w:rsidR="00A64415">
        <w:t xml:space="preserve"> Application</w:t>
      </w:r>
      <w:r w:rsidR="006C50A4">
        <w:t xml:space="preserve"> Template</w:t>
      </w:r>
    </w:p>
    <w:p w14:paraId="5822A92C" w14:textId="58E054F1" w:rsidR="00A64415" w:rsidRDefault="00C77220" w:rsidP="00A64415">
      <w:r>
        <w:t xml:space="preserve">Below is a template to guide the completion of your </w:t>
      </w:r>
      <w:r w:rsidR="00353C5A">
        <w:t>Phase One</w:t>
      </w:r>
      <w:r>
        <w:t xml:space="preserve"> Application for the </w:t>
      </w:r>
      <w:r w:rsidR="00353C5A">
        <w:t>202</w:t>
      </w:r>
      <w:r w:rsidR="0029270A">
        <w:t>3</w:t>
      </w:r>
      <w:r w:rsidR="00353C5A">
        <w:t xml:space="preserve"> </w:t>
      </w:r>
      <w:r>
        <w:t xml:space="preserve">IDEAS grant competition. Please note that all information provided in this form will need to be entered into the </w:t>
      </w:r>
      <w:hyperlink r:id="rId11" w:history="1">
        <w:r w:rsidRPr="00763ADC">
          <w:rPr>
            <w:rStyle w:val="Hyperlink"/>
          </w:rPr>
          <w:t xml:space="preserve">IDEAS </w:t>
        </w:r>
        <w:r w:rsidR="00763ADC" w:rsidRPr="00763ADC">
          <w:rPr>
            <w:rStyle w:val="Hyperlink"/>
          </w:rPr>
          <w:t xml:space="preserve">Grant Competition </w:t>
        </w:r>
        <w:r w:rsidR="007D6B3C" w:rsidRPr="00763ADC">
          <w:rPr>
            <w:rStyle w:val="Hyperlink"/>
          </w:rPr>
          <w:t xml:space="preserve">Application </w:t>
        </w:r>
        <w:r w:rsidRPr="00763ADC">
          <w:rPr>
            <w:rStyle w:val="Hyperlink"/>
          </w:rPr>
          <w:t>Portal</w:t>
        </w:r>
      </w:hyperlink>
      <w:r>
        <w:t xml:space="preserve">. This template will not be uploaded to the portal; it is only intended to be used to guide the development of your application. </w:t>
      </w:r>
      <w:r w:rsidR="00067627">
        <w:t xml:space="preserve">The IDEAS </w:t>
      </w:r>
      <w:r w:rsidR="00763ADC">
        <w:t xml:space="preserve">Grant Competition </w:t>
      </w:r>
      <w:r w:rsidR="007D6B3C">
        <w:t xml:space="preserve">Application </w:t>
      </w:r>
      <w:r w:rsidR="00067627">
        <w:t>Portal will also allow you to draft and save your application prior to final submission.</w:t>
      </w:r>
    </w:p>
    <w:p w14:paraId="28589B63" w14:textId="285BDAAB" w:rsidR="00A64415" w:rsidRDefault="00A64415" w:rsidP="00A64415">
      <w:pPr>
        <w:pStyle w:val="Heading2"/>
      </w:pPr>
      <w:r>
        <w:t>University Profile</w:t>
      </w:r>
    </w:p>
    <w:p w14:paraId="5026FC98" w14:textId="532D4260" w:rsidR="00A64415" w:rsidRDefault="00A64415" w:rsidP="00A64415">
      <w:pPr>
        <w:pStyle w:val="ListParagraph"/>
        <w:numPr>
          <w:ilvl w:val="0"/>
          <w:numId w:val="6"/>
        </w:numPr>
      </w:pPr>
      <w:r w:rsidRPr="0050474D">
        <w:t>Name of Institution</w:t>
      </w:r>
      <w:r>
        <w:t xml:space="preserve">: </w:t>
      </w:r>
      <w:sdt>
        <w:sdtPr>
          <w:id w:val="347137929"/>
          <w:placeholder>
            <w:docPart w:val="DefaultPlaceholder_-1854013440"/>
          </w:placeholder>
          <w:text/>
        </w:sdtPr>
        <w:sdtEndPr/>
        <w:sdtContent>
          <w:r>
            <w:t>_____________________________________________________________</w:t>
          </w:r>
        </w:sdtContent>
      </w:sdt>
    </w:p>
    <w:p w14:paraId="02B54663" w14:textId="24C3BDFF" w:rsidR="00A64415" w:rsidRDefault="00A64415" w:rsidP="00A64415">
      <w:pPr>
        <w:pStyle w:val="ListParagraph"/>
        <w:numPr>
          <w:ilvl w:val="0"/>
          <w:numId w:val="6"/>
        </w:numPr>
      </w:pPr>
      <w:r w:rsidRPr="0050474D">
        <w:t>Email Address</w:t>
      </w:r>
      <w:r>
        <w:t xml:space="preserve">:  </w:t>
      </w:r>
      <w:sdt>
        <w:sdtPr>
          <w:id w:val="146398903"/>
          <w:placeholder>
            <w:docPart w:val="DefaultPlaceholder_-1854013440"/>
          </w:placeholder>
          <w:text/>
        </w:sdtPr>
        <w:sdtEndPr/>
        <w:sdtContent>
          <w:r>
            <w:t>_________________________________________________________________</w:t>
          </w:r>
        </w:sdtContent>
      </w:sdt>
    </w:p>
    <w:p w14:paraId="7F59FE68" w14:textId="66EFB795" w:rsidR="00A64415" w:rsidRDefault="00A64415" w:rsidP="00A64415">
      <w:pPr>
        <w:pStyle w:val="ListParagraph"/>
        <w:numPr>
          <w:ilvl w:val="0"/>
          <w:numId w:val="6"/>
        </w:numPr>
      </w:pPr>
      <w:r w:rsidRPr="0050474D">
        <w:t>Physical Mailing Address: Street</w:t>
      </w:r>
      <w:r>
        <w:t xml:space="preserve">: </w:t>
      </w:r>
      <w:sdt>
        <w:sdtPr>
          <w:id w:val="717558181"/>
          <w:placeholder>
            <w:docPart w:val="DefaultPlaceholder_-1854013440"/>
          </w:placeholder>
          <w:text/>
        </w:sdtPr>
        <w:sdtEndPr/>
        <w:sdtContent>
          <w:r>
            <w:t>___________________________________________________</w:t>
          </w:r>
        </w:sdtContent>
      </w:sdt>
    </w:p>
    <w:p w14:paraId="3A81CFB3" w14:textId="15A000FD" w:rsidR="00A64415" w:rsidRDefault="00A64415" w:rsidP="00A64415">
      <w:pPr>
        <w:pStyle w:val="ListParagraph"/>
        <w:numPr>
          <w:ilvl w:val="0"/>
          <w:numId w:val="6"/>
        </w:numPr>
      </w:pPr>
      <w:r w:rsidRPr="0050474D">
        <w:t>Physical Mailing Address 2</w:t>
      </w:r>
      <w:r>
        <w:t xml:space="preserve">:  </w:t>
      </w:r>
      <w:sdt>
        <w:sdtPr>
          <w:id w:val="1822701698"/>
          <w:placeholder>
            <w:docPart w:val="DefaultPlaceholder_-1854013440"/>
          </w:placeholder>
          <w:text/>
        </w:sdtPr>
        <w:sdtEndPr/>
        <w:sdtContent>
          <w:r>
            <w:t>_______________________________________________________</w:t>
          </w:r>
        </w:sdtContent>
      </w:sdt>
    </w:p>
    <w:p w14:paraId="2109D06F" w14:textId="2F1FCBD0" w:rsidR="00A64415" w:rsidRDefault="00A64415" w:rsidP="00A64415">
      <w:pPr>
        <w:pStyle w:val="ListParagraph"/>
        <w:numPr>
          <w:ilvl w:val="0"/>
          <w:numId w:val="6"/>
        </w:numPr>
      </w:pPr>
      <w:r w:rsidRPr="0050474D">
        <w:t>Physical Mailing Address: City</w:t>
      </w:r>
      <w:r>
        <w:t xml:space="preserve">: </w:t>
      </w:r>
      <w:sdt>
        <w:sdtPr>
          <w:id w:val="-474686698"/>
          <w:placeholder>
            <w:docPart w:val="DefaultPlaceholder_-1854013440"/>
          </w:placeholder>
          <w:text/>
        </w:sdtPr>
        <w:sdtEndPr/>
        <w:sdtContent>
          <w:r>
            <w:t>____________________________________________________</w:t>
          </w:r>
        </w:sdtContent>
      </w:sdt>
    </w:p>
    <w:p w14:paraId="108DF3F7" w14:textId="74B083A4" w:rsidR="00A64415" w:rsidRDefault="00A64415" w:rsidP="00A64415">
      <w:pPr>
        <w:pStyle w:val="ListParagraph"/>
        <w:numPr>
          <w:ilvl w:val="0"/>
          <w:numId w:val="6"/>
        </w:numPr>
      </w:pPr>
      <w:r w:rsidRPr="0050474D">
        <w:t>Country</w:t>
      </w:r>
      <w:r>
        <w:t xml:space="preserve">: </w:t>
      </w:r>
      <w:sdt>
        <w:sdtPr>
          <w:id w:val="1701670266"/>
          <w:placeholder>
            <w:docPart w:val="DefaultPlaceholder_-1854013440"/>
          </w:placeholder>
          <w:text/>
        </w:sdtPr>
        <w:sdtEndPr/>
        <w:sdtContent>
          <w:r>
            <w:t>______________________________________________________________________</w:t>
          </w:r>
        </w:sdtContent>
      </w:sdt>
    </w:p>
    <w:p w14:paraId="30D502B4" w14:textId="726435B0" w:rsidR="00A64415" w:rsidRDefault="00A64415" w:rsidP="00A64415">
      <w:pPr>
        <w:pStyle w:val="ListParagraph"/>
        <w:numPr>
          <w:ilvl w:val="0"/>
          <w:numId w:val="6"/>
        </w:numPr>
      </w:pPr>
      <w:r w:rsidRPr="0050474D">
        <w:t>State</w:t>
      </w:r>
      <w:r>
        <w:t xml:space="preserve">: </w:t>
      </w:r>
      <w:sdt>
        <w:sdtPr>
          <w:id w:val="316163651"/>
          <w:placeholder>
            <w:docPart w:val="DefaultPlaceholder_-1854013440"/>
          </w:placeholder>
          <w:text/>
        </w:sdtPr>
        <w:sdtEndPr/>
        <w:sdtContent>
          <w:r>
            <w:t>_________________________________________________________________________</w:t>
          </w:r>
        </w:sdtContent>
      </w:sdt>
    </w:p>
    <w:p w14:paraId="76D5812A" w14:textId="04B74C39" w:rsidR="00A64415" w:rsidRDefault="00A64415" w:rsidP="00A64415">
      <w:pPr>
        <w:pStyle w:val="ListParagraph"/>
        <w:numPr>
          <w:ilvl w:val="0"/>
          <w:numId w:val="6"/>
        </w:numPr>
      </w:pPr>
      <w:r w:rsidRPr="0050474D">
        <w:t>Zip Code</w:t>
      </w:r>
      <w:r>
        <w:t xml:space="preserve">: </w:t>
      </w:r>
      <w:sdt>
        <w:sdtPr>
          <w:id w:val="233285166"/>
          <w:placeholder>
            <w:docPart w:val="DefaultPlaceholder_-1854013440"/>
          </w:placeholder>
          <w:text/>
        </w:sdtPr>
        <w:sdtEndPr/>
        <w:sdtContent>
          <w:r>
            <w:t>______________________________________________________________________</w:t>
          </w:r>
        </w:sdtContent>
      </w:sdt>
    </w:p>
    <w:p w14:paraId="77C916EC" w14:textId="7B9862C3" w:rsidR="00A64415" w:rsidRDefault="00A64415" w:rsidP="00A64415">
      <w:pPr>
        <w:pStyle w:val="ListParagraph"/>
        <w:numPr>
          <w:ilvl w:val="0"/>
          <w:numId w:val="6"/>
        </w:numPr>
      </w:pPr>
      <w:r>
        <w:t xml:space="preserve">Please list your institution’s accrediting body.: </w:t>
      </w:r>
      <w:sdt>
        <w:sdtPr>
          <w:id w:val="1076087041"/>
          <w:placeholder>
            <w:docPart w:val="DefaultPlaceholder_-1854013440"/>
          </w:placeholder>
          <w:text/>
        </w:sdtPr>
        <w:sdtEndPr/>
        <w:sdtContent>
          <w:r>
            <w:t>________________________________________</w:t>
          </w:r>
        </w:sdtContent>
      </w:sdt>
      <w:r>
        <w:br/>
      </w:r>
      <w:r>
        <w:rPr>
          <w:i/>
          <w:iCs/>
        </w:rPr>
        <w:t xml:space="preserve">A list of accrediting bodies can be found here: </w:t>
      </w:r>
      <w:hyperlink r:id="rId12" w:history="1">
        <w:r w:rsidRPr="00CA109E">
          <w:rPr>
            <w:rStyle w:val="Hyperlink"/>
            <w:i/>
            <w:iCs/>
          </w:rPr>
          <w:t>https://www2.ed.gov/admins/finaid/accred/accreditation_pg6.html</w:t>
        </w:r>
      </w:hyperlink>
      <w:r>
        <w:rPr>
          <w:i/>
          <w:iCs/>
        </w:rPr>
        <w:t xml:space="preserve"> </w:t>
      </w:r>
    </w:p>
    <w:p w14:paraId="788166E0" w14:textId="6744EBEE" w:rsidR="00A64415" w:rsidRDefault="00A64415" w:rsidP="00A64415">
      <w:pPr>
        <w:pStyle w:val="ListParagraph"/>
        <w:numPr>
          <w:ilvl w:val="0"/>
          <w:numId w:val="6"/>
        </w:numPr>
      </w:pPr>
      <w:r w:rsidRPr="0050474D">
        <w:t>Institution Type</w:t>
      </w:r>
      <w:r>
        <w:br/>
      </w:r>
      <w:sdt>
        <w:sdtPr>
          <w:id w:val="660654621"/>
          <w14:checkbox>
            <w14:checked w14:val="0"/>
            <w14:checkedState w14:val="2612" w14:font="MS Gothic"/>
            <w14:uncheckedState w14:val="2610" w14:font="MS Gothic"/>
          </w14:checkbox>
        </w:sdtPr>
        <w:sdtEndPr/>
        <w:sdtContent>
          <w:r w:rsidR="00C77220">
            <w:rPr>
              <w:rFonts w:ascii="MS Gothic" w:eastAsia="MS Gothic" w:hAnsi="MS Gothic" w:hint="eastAsia"/>
            </w:rPr>
            <w:t>☐</w:t>
          </w:r>
        </w:sdtContent>
      </w:sdt>
      <w:r w:rsidR="00C77220">
        <w:t xml:space="preserve"> 2-year</w:t>
      </w:r>
    </w:p>
    <w:p w14:paraId="5A1BFB80" w14:textId="783CDF80" w:rsidR="00C77220" w:rsidRDefault="0057265F" w:rsidP="00C77220">
      <w:pPr>
        <w:pStyle w:val="ListParagraph"/>
      </w:pPr>
      <w:sdt>
        <w:sdtPr>
          <w:id w:val="1711417"/>
          <w14:checkbox>
            <w14:checked w14:val="0"/>
            <w14:checkedState w14:val="2612" w14:font="MS Gothic"/>
            <w14:uncheckedState w14:val="2610" w14:font="MS Gothic"/>
          </w14:checkbox>
        </w:sdtPr>
        <w:sdtEndPr/>
        <w:sdtContent>
          <w:r w:rsidR="00C77220">
            <w:rPr>
              <w:rFonts w:ascii="MS Gothic" w:eastAsia="MS Gothic" w:hAnsi="MS Gothic" w:hint="eastAsia"/>
            </w:rPr>
            <w:t>☐</w:t>
          </w:r>
        </w:sdtContent>
      </w:sdt>
      <w:r w:rsidR="00C77220">
        <w:t xml:space="preserve"> 4-year</w:t>
      </w:r>
    </w:p>
    <w:p w14:paraId="17268EA8" w14:textId="309A2BBF" w:rsidR="00A64415" w:rsidRDefault="00A64415" w:rsidP="00A64415">
      <w:pPr>
        <w:pStyle w:val="ListParagraph"/>
        <w:numPr>
          <w:ilvl w:val="0"/>
          <w:numId w:val="6"/>
        </w:numPr>
      </w:pPr>
      <w:r w:rsidRPr="0050474D">
        <w:t>Institution Type</w:t>
      </w:r>
      <w:r>
        <w:br/>
      </w:r>
      <w:sdt>
        <w:sdtPr>
          <w:id w:val="1113248786"/>
          <w14:checkbox>
            <w14:checked w14:val="0"/>
            <w14:checkedState w14:val="2612" w14:font="MS Gothic"/>
            <w14:uncheckedState w14:val="2610" w14:font="MS Gothic"/>
          </w14:checkbox>
        </w:sdtPr>
        <w:sdtEndPr/>
        <w:sdtContent>
          <w:r w:rsidR="00C77220">
            <w:rPr>
              <w:rFonts w:ascii="MS Gothic" w:eastAsia="MS Gothic" w:hAnsi="MS Gothic" w:hint="eastAsia"/>
            </w:rPr>
            <w:t>☐</w:t>
          </w:r>
        </w:sdtContent>
      </w:sdt>
      <w:r w:rsidR="00C77220">
        <w:t xml:space="preserve"> Public</w:t>
      </w:r>
      <w:r w:rsidR="00C77220">
        <w:br/>
      </w:r>
      <w:sdt>
        <w:sdtPr>
          <w:id w:val="2137675855"/>
          <w14:checkbox>
            <w14:checked w14:val="0"/>
            <w14:checkedState w14:val="2612" w14:font="MS Gothic"/>
            <w14:uncheckedState w14:val="2610" w14:font="MS Gothic"/>
          </w14:checkbox>
        </w:sdtPr>
        <w:sdtEndPr/>
        <w:sdtContent>
          <w:r w:rsidR="00C77220">
            <w:rPr>
              <w:rFonts w:ascii="MS Gothic" w:eastAsia="MS Gothic" w:hAnsi="MS Gothic" w:hint="eastAsia"/>
            </w:rPr>
            <w:t>☐</w:t>
          </w:r>
        </w:sdtContent>
      </w:sdt>
      <w:r w:rsidR="00C77220">
        <w:t xml:space="preserve"> Private</w:t>
      </w:r>
    </w:p>
    <w:p w14:paraId="1F56B3E5" w14:textId="3529D90A" w:rsidR="0096707F" w:rsidRDefault="0096707F" w:rsidP="00A64415">
      <w:pPr>
        <w:pStyle w:val="ListParagraph"/>
        <w:numPr>
          <w:ilvl w:val="0"/>
          <w:numId w:val="6"/>
        </w:numPr>
      </w:pPr>
      <w:r>
        <w:t>Institution Type</w:t>
      </w:r>
    </w:p>
    <w:p w14:paraId="169697EE" w14:textId="7B698730" w:rsidR="0096707F" w:rsidRDefault="0057265F" w:rsidP="0096707F">
      <w:pPr>
        <w:pStyle w:val="ListParagraph"/>
      </w:pPr>
      <w:sdt>
        <w:sdtPr>
          <w:id w:val="-642885640"/>
          <w14:checkbox>
            <w14:checked w14:val="0"/>
            <w14:checkedState w14:val="2612" w14:font="MS Gothic"/>
            <w14:uncheckedState w14:val="2610" w14:font="MS Gothic"/>
          </w14:checkbox>
        </w:sdtPr>
        <w:sdtEndPr/>
        <w:sdtContent>
          <w:r w:rsidR="0096707F">
            <w:rPr>
              <w:rFonts w:ascii="MS Gothic" w:eastAsia="MS Gothic" w:hAnsi="MS Gothic" w:hint="eastAsia"/>
            </w:rPr>
            <w:t>☐</w:t>
          </w:r>
        </w:sdtContent>
      </w:sdt>
      <w:r w:rsidR="0096707F">
        <w:t xml:space="preserve"> Rural</w:t>
      </w:r>
    </w:p>
    <w:p w14:paraId="1EFDBAE7" w14:textId="665F1BE1" w:rsidR="0096707F" w:rsidRDefault="0057265F" w:rsidP="0096707F">
      <w:pPr>
        <w:pStyle w:val="ListParagraph"/>
      </w:pPr>
      <w:sdt>
        <w:sdtPr>
          <w:id w:val="2133434722"/>
          <w14:checkbox>
            <w14:checked w14:val="0"/>
            <w14:checkedState w14:val="2612" w14:font="MS Gothic"/>
            <w14:uncheckedState w14:val="2610" w14:font="MS Gothic"/>
          </w14:checkbox>
        </w:sdtPr>
        <w:sdtEndPr/>
        <w:sdtContent>
          <w:r w:rsidR="0096707F">
            <w:rPr>
              <w:rFonts w:ascii="MS Gothic" w:eastAsia="MS Gothic" w:hAnsi="MS Gothic" w:hint="eastAsia"/>
            </w:rPr>
            <w:t>☐</w:t>
          </w:r>
        </w:sdtContent>
      </w:sdt>
      <w:r w:rsidR="0096707F">
        <w:t xml:space="preserve"> Suburban</w:t>
      </w:r>
    </w:p>
    <w:p w14:paraId="23E68025" w14:textId="241B4222" w:rsidR="0096707F" w:rsidRDefault="0057265F" w:rsidP="00822789">
      <w:pPr>
        <w:pStyle w:val="ListParagraph"/>
      </w:pPr>
      <w:sdt>
        <w:sdtPr>
          <w:id w:val="1505936562"/>
          <w14:checkbox>
            <w14:checked w14:val="0"/>
            <w14:checkedState w14:val="2612" w14:font="MS Gothic"/>
            <w14:uncheckedState w14:val="2610" w14:font="MS Gothic"/>
          </w14:checkbox>
        </w:sdtPr>
        <w:sdtEndPr/>
        <w:sdtContent>
          <w:r w:rsidR="00C90D40">
            <w:rPr>
              <w:rFonts w:ascii="MS Gothic" w:eastAsia="MS Gothic" w:hAnsi="MS Gothic" w:hint="eastAsia"/>
            </w:rPr>
            <w:t>☐</w:t>
          </w:r>
        </w:sdtContent>
      </w:sdt>
      <w:r w:rsidR="00C90D40">
        <w:t xml:space="preserve"> Urban</w:t>
      </w:r>
    </w:p>
    <w:p w14:paraId="1118F9E5" w14:textId="77777777" w:rsidR="00C77220" w:rsidRDefault="00A64415" w:rsidP="00C77220">
      <w:pPr>
        <w:pStyle w:val="ListParagraph"/>
        <w:numPr>
          <w:ilvl w:val="0"/>
          <w:numId w:val="6"/>
        </w:numPr>
      </w:pPr>
      <w:r>
        <w:t xml:space="preserve">MSI Type </w:t>
      </w:r>
      <w:r>
        <w:br/>
      </w:r>
      <w:sdt>
        <w:sdtPr>
          <w:id w:val="1629811848"/>
          <w14:checkbox>
            <w14:checked w14:val="0"/>
            <w14:checkedState w14:val="2612" w14:font="MS Gothic"/>
            <w14:uncheckedState w14:val="2610" w14:font="MS Gothic"/>
          </w14:checkbox>
        </w:sdtPr>
        <w:sdtEndPr/>
        <w:sdtContent>
          <w:r w:rsidR="00C77220">
            <w:rPr>
              <w:rFonts w:ascii="MS Gothic" w:eastAsia="MS Gothic" w:hAnsi="MS Gothic"/>
            </w:rPr>
            <w:t>☐</w:t>
          </w:r>
        </w:sdtContent>
      </w:sdt>
      <w:r w:rsidR="00C77220">
        <w:t xml:space="preserve"> Historically Black College or University (HBCU)</w:t>
      </w:r>
      <w:r w:rsidR="00C77220">
        <w:br/>
      </w:r>
      <w:sdt>
        <w:sdtPr>
          <w:id w:val="2016960763"/>
          <w14:checkbox>
            <w14:checked w14:val="0"/>
            <w14:checkedState w14:val="2612" w14:font="MS Gothic"/>
            <w14:uncheckedState w14:val="2610" w14:font="MS Gothic"/>
          </w14:checkbox>
        </w:sdtPr>
        <w:sdtEndPr/>
        <w:sdtContent>
          <w:r w:rsidR="00C77220">
            <w:rPr>
              <w:rFonts w:ascii="MS Gothic" w:eastAsia="MS Gothic" w:hAnsi="MS Gothic"/>
            </w:rPr>
            <w:t>☐</w:t>
          </w:r>
        </w:sdtContent>
      </w:sdt>
      <w:r w:rsidR="00C77220">
        <w:t xml:space="preserve"> Hispanic-serving institution (HSI)</w:t>
      </w:r>
      <w:r w:rsidR="00C77220">
        <w:br/>
      </w:r>
      <w:sdt>
        <w:sdtPr>
          <w:id w:val="-759286722"/>
          <w14:checkbox>
            <w14:checked w14:val="0"/>
            <w14:checkedState w14:val="2612" w14:font="MS Gothic"/>
            <w14:uncheckedState w14:val="2610" w14:font="MS Gothic"/>
          </w14:checkbox>
        </w:sdtPr>
        <w:sdtEndPr/>
        <w:sdtContent>
          <w:r w:rsidR="00C77220">
            <w:rPr>
              <w:rFonts w:ascii="MS Gothic" w:eastAsia="MS Gothic" w:hAnsi="MS Gothic"/>
            </w:rPr>
            <w:t>☐</w:t>
          </w:r>
        </w:sdtContent>
      </w:sdt>
      <w:r w:rsidR="00C77220">
        <w:t xml:space="preserve"> Tribal College or University (TCU)</w:t>
      </w:r>
      <w:r w:rsidR="00C77220">
        <w:br/>
      </w:r>
      <w:sdt>
        <w:sdtPr>
          <w:id w:val="1254706689"/>
          <w14:checkbox>
            <w14:checked w14:val="0"/>
            <w14:checkedState w14:val="2612" w14:font="MS Gothic"/>
            <w14:uncheckedState w14:val="2610" w14:font="MS Gothic"/>
          </w14:checkbox>
        </w:sdtPr>
        <w:sdtEndPr/>
        <w:sdtContent>
          <w:r w:rsidR="00C77220">
            <w:rPr>
              <w:rFonts w:ascii="MS Gothic" w:eastAsia="MS Gothic" w:hAnsi="MS Gothic"/>
            </w:rPr>
            <w:t>☐</w:t>
          </w:r>
        </w:sdtContent>
      </w:sdt>
      <w:r w:rsidR="00C77220">
        <w:t xml:space="preserve"> Alaska Native-serving institution or Native Hawaiian-serving Institution</w:t>
      </w:r>
      <w:r w:rsidR="00C77220">
        <w:br/>
      </w:r>
      <w:sdt>
        <w:sdtPr>
          <w:id w:val="-2028483919"/>
          <w14:checkbox>
            <w14:checked w14:val="0"/>
            <w14:checkedState w14:val="2612" w14:font="MS Gothic"/>
            <w14:uncheckedState w14:val="2610" w14:font="MS Gothic"/>
          </w14:checkbox>
        </w:sdtPr>
        <w:sdtEndPr/>
        <w:sdtContent>
          <w:r w:rsidR="00C77220">
            <w:rPr>
              <w:rFonts w:ascii="MS Gothic" w:eastAsia="MS Gothic" w:hAnsi="MS Gothic"/>
            </w:rPr>
            <w:t>☐</w:t>
          </w:r>
        </w:sdtContent>
      </w:sdt>
      <w:r w:rsidR="00C77220">
        <w:t xml:space="preserve"> Predominantly Black Institution (PBI)</w:t>
      </w:r>
      <w:r w:rsidR="00C77220">
        <w:br/>
      </w:r>
      <w:sdt>
        <w:sdtPr>
          <w:id w:val="811292342"/>
          <w14:checkbox>
            <w14:checked w14:val="0"/>
            <w14:checkedState w14:val="2612" w14:font="MS Gothic"/>
            <w14:uncheckedState w14:val="2610" w14:font="MS Gothic"/>
          </w14:checkbox>
        </w:sdtPr>
        <w:sdtEndPr/>
        <w:sdtContent>
          <w:r w:rsidR="00C77220">
            <w:rPr>
              <w:rFonts w:ascii="MS Gothic" w:eastAsia="MS Gothic" w:hAnsi="MS Gothic"/>
            </w:rPr>
            <w:t>☐</w:t>
          </w:r>
        </w:sdtContent>
      </w:sdt>
      <w:r w:rsidR="00C77220">
        <w:t xml:space="preserve"> Asian American and Native American Pacific Islander-serving Institution</w:t>
      </w:r>
      <w:r w:rsidR="00C77220">
        <w:br/>
      </w:r>
      <w:sdt>
        <w:sdtPr>
          <w:id w:val="-652835764"/>
          <w14:checkbox>
            <w14:checked w14:val="0"/>
            <w14:checkedState w14:val="2612" w14:font="MS Gothic"/>
            <w14:uncheckedState w14:val="2610" w14:font="MS Gothic"/>
          </w14:checkbox>
        </w:sdtPr>
        <w:sdtEndPr/>
        <w:sdtContent>
          <w:r w:rsidR="00C77220">
            <w:rPr>
              <w:rFonts w:ascii="MS Gothic" w:eastAsia="MS Gothic" w:hAnsi="MS Gothic"/>
            </w:rPr>
            <w:t>☐</w:t>
          </w:r>
        </w:sdtContent>
      </w:sdt>
      <w:r w:rsidR="00C77220">
        <w:t xml:space="preserve"> Native American-serving nontribal institution</w:t>
      </w:r>
    </w:p>
    <w:p w14:paraId="0FB4B383" w14:textId="203D47DA" w:rsidR="00A64415" w:rsidRDefault="0057265F" w:rsidP="00C77220">
      <w:pPr>
        <w:pStyle w:val="ListParagraph"/>
      </w:pPr>
      <w:sdt>
        <w:sdtPr>
          <w:id w:val="695965578"/>
          <w14:checkbox>
            <w14:checked w14:val="0"/>
            <w14:checkedState w14:val="2612" w14:font="MS Gothic"/>
            <w14:uncheckedState w14:val="2610" w14:font="MS Gothic"/>
          </w14:checkbox>
        </w:sdtPr>
        <w:sdtEndPr/>
        <w:sdtContent>
          <w:r w:rsidR="00C77220">
            <w:rPr>
              <w:rFonts w:ascii="MS Gothic" w:eastAsia="MS Gothic" w:hAnsi="MS Gothic" w:hint="eastAsia"/>
            </w:rPr>
            <w:t>☐</w:t>
          </w:r>
        </w:sdtContent>
      </w:sdt>
      <w:r w:rsidR="00C77220">
        <w:t xml:space="preserve"> Majority Minority Institution</w:t>
      </w:r>
      <w:r w:rsidR="00C77220">
        <w:br/>
      </w:r>
      <w:sdt>
        <w:sdtPr>
          <w:id w:val="2126183846"/>
          <w14:checkbox>
            <w14:checked w14:val="0"/>
            <w14:checkedState w14:val="2612" w14:font="MS Gothic"/>
            <w14:uncheckedState w14:val="2610" w14:font="MS Gothic"/>
          </w14:checkbox>
        </w:sdtPr>
        <w:sdtEndPr/>
        <w:sdtContent>
          <w:r w:rsidR="00C77220">
            <w:rPr>
              <w:rFonts w:ascii="MS Gothic" w:eastAsia="MS Gothic" w:hAnsi="MS Gothic" w:hint="eastAsia"/>
            </w:rPr>
            <w:t>☐</w:t>
          </w:r>
        </w:sdtContent>
      </w:sdt>
      <w:r w:rsidR="00C77220">
        <w:t xml:space="preserve"> Minority Serving Institution Status Pending</w:t>
      </w:r>
      <w:r w:rsidR="00C77220">
        <w:br/>
      </w:r>
      <w:sdt>
        <w:sdtPr>
          <w:id w:val="298348404"/>
          <w14:checkbox>
            <w14:checked w14:val="0"/>
            <w14:checkedState w14:val="2612" w14:font="MS Gothic"/>
            <w14:uncheckedState w14:val="2610" w14:font="MS Gothic"/>
          </w14:checkbox>
        </w:sdtPr>
        <w:sdtEndPr/>
        <w:sdtContent>
          <w:r w:rsidR="00C77220">
            <w:rPr>
              <w:rFonts w:ascii="MS Gothic" w:eastAsia="MS Gothic" w:hAnsi="MS Gothic" w:hint="eastAsia"/>
            </w:rPr>
            <w:t>☐</w:t>
          </w:r>
        </w:sdtContent>
      </w:sdt>
      <w:r w:rsidR="00C77220">
        <w:t xml:space="preserve"> Not Applicable</w:t>
      </w:r>
    </w:p>
    <w:p w14:paraId="7C01C7FE" w14:textId="52AA8D8C" w:rsidR="00A64415" w:rsidRDefault="00A64415" w:rsidP="00A64415">
      <w:pPr>
        <w:pStyle w:val="ListParagraph"/>
        <w:numPr>
          <w:ilvl w:val="0"/>
          <w:numId w:val="6"/>
        </w:numPr>
      </w:pPr>
      <w:r>
        <w:lastRenderedPageBreak/>
        <w:t>Primary Contact Information</w:t>
      </w:r>
      <w:r>
        <w:br/>
      </w:r>
      <w:r w:rsidRPr="790732FA">
        <w:rPr>
          <w:i/>
          <w:iCs/>
        </w:rPr>
        <w:t>Please provide the name and contact information of the primary point of contact for this application.</w:t>
      </w:r>
      <w:r>
        <w:t xml:space="preserve"> </w:t>
      </w:r>
      <w:r>
        <w:tab/>
      </w:r>
    </w:p>
    <w:p w14:paraId="6B6256C1" w14:textId="23881073" w:rsidR="00A64415" w:rsidRDefault="00A64415" w:rsidP="00A64415">
      <w:pPr>
        <w:pStyle w:val="ListParagraph"/>
        <w:numPr>
          <w:ilvl w:val="1"/>
          <w:numId w:val="6"/>
        </w:numPr>
      </w:pPr>
      <w:r w:rsidRPr="0050474D">
        <w:t>First Name</w:t>
      </w:r>
      <w:r>
        <w:t xml:space="preserve">: </w:t>
      </w:r>
      <w:sdt>
        <w:sdtPr>
          <w:id w:val="1809278412"/>
          <w:placeholder>
            <w:docPart w:val="DefaultPlaceholder_-1854013440"/>
          </w:placeholder>
          <w:text/>
        </w:sdtPr>
        <w:sdtEndPr/>
        <w:sdtContent>
          <w:r>
            <w:t>______________________________________________________________</w:t>
          </w:r>
        </w:sdtContent>
      </w:sdt>
    </w:p>
    <w:p w14:paraId="54EF75C1" w14:textId="4FBDB58B" w:rsidR="00BE6E60" w:rsidRPr="00BE6E60" w:rsidRDefault="00A64415" w:rsidP="00BE6E60">
      <w:pPr>
        <w:pStyle w:val="ListParagraph"/>
        <w:numPr>
          <w:ilvl w:val="1"/>
          <w:numId w:val="6"/>
        </w:numPr>
      </w:pPr>
      <w:r w:rsidRPr="0050474D">
        <w:t>Last Name</w:t>
      </w:r>
      <w:r>
        <w:t xml:space="preserve">: </w:t>
      </w:r>
      <w:sdt>
        <w:sdtPr>
          <w:id w:val="902332339"/>
          <w:placeholder>
            <w:docPart w:val="DefaultPlaceholder_-1854013440"/>
          </w:placeholder>
          <w:text/>
        </w:sdtPr>
        <w:sdtEndPr/>
        <w:sdtContent>
          <w:r>
            <w:t>______________________________________________________________</w:t>
          </w:r>
        </w:sdtContent>
      </w:sdt>
    </w:p>
    <w:p w14:paraId="424962A0" w14:textId="53C54ED9" w:rsidR="00A64415" w:rsidRDefault="00A64415" w:rsidP="00A64415">
      <w:pPr>
        <w:pStyle w:val="ListParagraph"/>
        <w:numPr>
          <w:ilvl w:val="1"/>
          <w:numId w:val="6"/>
        </w:numPr>
      </w:pPr>
      <w:r w:rsidRPr="0050474D">
        <w:t>Position Title</w:t>
      </w:r>
      <w:r>
        <w:t xml:space="preserve">: </w:t>
      </w:r>
      <w:sdt>
        <w:sdtPr>
          <w:id w:val="-1495483960"/>
          <w:placeholder>
            <w:docPart w:val="DefaultPlaceholder_-1854013440"/>
          </w:placeholder>
          <w:text/>
        </w:sdtPr>
        <w:sdtEndPr/>
        <w:sdtContent>
          <w:r>
            <w:t>____________________________________________________________</w:t>
          </w:r>
        </w:sdtContent>
      </w:sdt>
    </w:p>
    <w:p w14:paraId="14597815" w14:textId="5728725E" w:rsidR="00A64415" w:rsidRDefault="00A64415" w:rsidP="00A64415">
      <w:pPr>
        <w:pStyle w:val="ListParagraph"/>
        <w:numPr>
          <w:ilvl w:val="1"/>
          <w:numId w:val="6"/>
        </w:numPr>
      </w:pPr>
      <w:r>
        <w:t xml:space="preserve">Office/ Department: </w:t>
      </w:r>
      <w:sdt>
        <w:sdtPr>
          <w:id w:val="-1955555325"/>
          <w:placeholder>
            <w:docPart w:val="DefaultPlaceholder_-1854013440"/>
          </w:placeholder>
          <w:text/>
        </w:sdtPr>
        <w:sdtEndPr/>
        <w:sdtContent>
          <w:r>
            <w:t>_______________________________________________________</w:t>
          </w:r>
        </w:sdtContent>
      </w:sdt>
    </w:p>
    <w:p w14:paraId="47607CF1" w14:textId="33C10967" w:rsidR="00A64415" w:rsidRDefault="00A64415" w:rsidP="00A64415">
      <w:pPr>
        <w:pStyle w:val="ListParagraph"/>
        <w:numPr>
          <w:ilvl w:val="1"/>
          <w:numId w:val="6"/>
        </w:numPr>
      </w:pPr>
      <w:r w:rsidRPr="0050474D">
        <w:t>Primary Contact Email Address</w:t>
      </w:r>
      <w:r>
        <w:t xml:space="preserve">: </w:t>
      </w:r>
      <w:sdt>
        <w:sdtPr>
          <w:id w:val="522454639"/>
          <w:placeholder>
            <w:docPart w:val="DefaultPlaceholder_-1854013440"/>
          </w:placeholder>
          <w:text/>
        </w:sdtPr>
        <w:sdtEndPr/>
        <w:sdtContent>
          <w:r>
            <w:t>______________________________________________</w:t>
          </w:r>
        </w:sdtContent>
      </w:sdt>
    </w:p>
    <w:p w14:paraId="5BA6160C" w14:textId="66DA433B" w:rsidR="00A64415" w:rsidRPr="0050474D" w:rsidRDefault="00A64415" w:rsidP="00A64415">
      <w:pPr>
        <w:pStyle w:val="ListParagraph"/>
        <w:numPr>
          <w:ilvl w:val="1"/>
          <w:numId w:val="6"/>
        </w:numPr>
      </w:pPr>
      <w:r w:rsidRPr="0050474D">
        <w:t>Phone Number</w:t>
      </w:r>
      <w:r>
        <w:t xml:space="preserve">: </w:t>
      </w:r>
      <w:sdt>
        <w:sdtPr>
          <w:id w:val="-1130159641"/>
          <w:placeholder>
            <w:docPart w:val="DefaultPlaceholder_-1854013440"/>
          </w:placeholder>
          <w:text/>
        </w:sdtPr>
        <w:sdtEndPr/>
        <w:sdtContent>
          <w:r>
            <w:t>__________________________________________________________</w:t>
          </w:r>
        </w:sdtContent>
      </w:sdt>
    </w:p>
    <w:p w14:paraId="614A4CD7" w14:textId="7C3E1D1F" w:rsidR="00A64415" w:rsidRDefault="00A64415" w:rsidP="00A64415">
      <w:pPr>
        <w:pStyle w:val="Heading2"/>
      </w:pPr>
      <w:r>
        <w:t xml:space="preserve">Phase </w:t>
      </w:r>
      <w:r w:rsidR="00BE5C71">
        <w:t xml:space="preserve">One </w:t>
      </w:r>
      <w:r>
        <w:t>Application</w:t>
      </w:r>
    </w:p>
    <w:p w14:paraId="1D182E19" w14:textId="02E52C46" w:rsidR="00C77220" w:rsidRPr="00C77220" w:rsidRDefault="00A64415" w:rsidP="00C77220">
      <w:pPr>
        <w:pStyle w:val="ListParagraph"/>
        <w:numPr>
          <w:ilvl w:val="0"/>
          <w:numId w:val="8"/>
        </w:numPr>
      </w:pPr>
      <w:r w:rsidRPr="00345C90">
        <w:t xml:space="preserve">Does your IDEAS </w:t>
      </w:r>
      <w:r>
        <w:t>G</w:t>
      </w:r>
      <w:r w:rsidRPr="00345C90">
        <w:t xml:space="preserve">rant proposal include funding for </w:t>
      </w:r>
      <w:r>
        <w:t xml:space="preserve">direct </w:t>
      </w:r>
      <w:r w:rsidRPr="00345C90">
        <w:t xml:space="preserve">student </w:t>
      </w:r>
      <w:r>
        <w:t xml:space="preserve">costs, including </w:t>
      </w:r>
      <w:r w:rsidRPr="00345C90">
        <w:t>scholarships</w:t>
      </w:r>
      <w:r>
        <w:t>, travel, passports, tuition, or meals</w:t>
      </w:r>
      <w:r w:rsidRPr="00345C90">
        <w:t>?</w:t>
      </w:r>
      <w:r w:rsidR="00C77220">
        <w:br/>
      </w:r>
      <w:r w:rsidR="002E153E">
        <w:rPr>
          <w:i/>
          <w:iCs/>
        </w:rPr>
        <w:t>IDEAS grant funds</w:t>
      </w:r>
      <w:r w:rsidR="00C77220" w:rsidRPr="0017020F">
        <w:rPr>
          <w:i/>
          <w:iCs/>
        </w:rPr>
        <w:t xml:space="preserve"> cannot be used for direct student costs, including but not limited to scholarships, travel, passports, tuition, and meals. If this is currently included in your grant proposal</w:t>
      </w:r>
      <w:r w:rsidR="007A41EE">
        <w:rPr>
          <w:i/>
          <w:iCs/>
        </w:rPr>
        <w:t>,</w:t>
      </w:r>
      <w:r w:rsidR="00437B5F">
        <w:rPr>
          <w:i/>
          <w:iCs/>
        </w:rPr>
        <w:t xml:space="preserve"> you will not be able to access the full application</w:t>
      </w:r>
      <w:r w:rsidR="007A41EE">
        <w:rPr>
          <w:i/>
          <w:iCs/>
        </w:rPr>
        <w:t xml:space="preserve"> below. P</w:t>
      </w:r>
      <w:r w:rsidR="00C77220" w:rsidRPr="0017020F">
        <w:rPr>
          <w:i/>
          <w:iCs/>
        </w:rPr>
        <w:t>lease amend your program to fit within the grant requirements.</w:t>
      </w:r>
    </w:p>
    <w:p w14:paraId="7AD51C07" w14:textId="2F198E0C" w:rsidR="00A64415" w:rsidRDefault="0057265F" w:rsidP="00C77220">
      <w:pPr>
        <w:pStyle w:val="ListParagraph"/>
      </w:pPr>
      <w:sdt>
        <w:sdtPr>
          <w:id w:val="1995449310"/>
          <w14:checkbox>
            <w14:checked w14:val="0"/>
            <w14:checkedState w14:val="2612" w14:font="MS Gothic"/>
            <w14:uncheckedState w14:val="2610" w14:font="MS Gothic"/>
          </w14:checkbox>
        </w:sdtPr>
        <w:sdtEndPr/>
        <w:sdtContent>
          <w:r w:rsidR="00C77220">
            <w:rPr>
              <w:rFonts w:ascii="MS Gothic" w:eastAsia="MS Gothic" w:hAnsi="MS Gothic" w:hint="eastAsia"/>
            </w:rPr>
            <w:t>☐</w:t>
          </w:r>
        </w:sdtContent>
      </w:sdt>
      <w:r w:rsidR="00C77220">
        <w:t xml:space="preserve"> Yes</w:t>
      </w:r>
    </w:p>
    <w:p w14:paraId="4BA2471B" w14:textId="7FFEA6DF" w:rsidR="00C77220" w:rsidRDefault="0057265F" w:rsidP="00C77220">
      <w:pPr>
        <w:pStyle w:val="ListParagraph"/>
      </w:pPr>
      <w:sdt>
        <w:sdtPr>
          <w:id w:val="-1047909496"/>
          <w14:checkbox>
            <w14:checked w14:val="0"/>
            <w14:checkedState w14:val="2612" w14:font="MS Gothic"/>
            <w14:uncheckedState w14:val="2610" w14:font="MS Gothic"/>
          </w14:checkbox>
        </w:sdtPr>
        <w:sdtEndPr/>
        <w:sdtContent>
          <w:r w:rsidR="00C77220">
            <w:rPr>
              <w:rFonts w:ascii="MS Gothic" w:eastAsia="MS Gothic" w:hAnsi="MS Gothic" w:hint="eastAsia"/>
            </w:rPr>
            <w:t>☐</w:t>
          </w:r>
        </w:sdtContent>
      </w:sdt>
      <w:r w:rsidR="00C77220">
        <w:t xml:space="preserve"> No</w:t>
      </w:r>
    </w:p>
    <w:p w14:paraId="211197FC" w14:textId="7E465792" w:rsidR="001A39B5" w:rsidRDefault="00A64415" w:rsidP="001A39B5">
      <w:pPr>
        <w:pStyle w:val="ListParagraph"/>
        <w:numPr>
          <w:ilvl w:val="0"/>
          <w:numId w:val="8"/>
        </w:numPr>
        <w:rPr>
          <w:i/>
          <w:iCs/>
        </w:rPr>
      </w:pPr>
      <w:r w:rsidRPr="00B74E50">
        <w:t xml:space="preserve">Please indicate your agreement with the following statement: I understand that each institutional unit may only submit one (1) Phase </w:t>
      </w:r>
      <w:r w:rsidR="007D6B3C">
        <w:t xml:space="preserve">One </w:t>
      </w:r>
      <w:r w:rsidRPr="00B74E50">
        <w:t>proposal for consideration for an IDEAS Grant.</w:t>
      </w:r>
      <w:r>
        <w:br/>
      </w:r>
      <w:r w:rsidR="001A39B5" w:rsidRPr="00274866">
        <w:rPr>
          <w:i/>
          <w:iCs/>
        </w:rPr>
        <w:t xml:space="preserve">While an institution as a whole may submit more than one proposal, individual units within an institution (i.e., schools, colleges, offices) may submit only one application each. If an institution is organized into a single school or college, it may only submit one proposal. Individual campuses within wider university systems will be considered separate institutions. </w:t>
      </w:r>
    </w:p>
    <w:p w14:paraId="1E18D4BB" w14:textId="77777777" w:rsidR="001A39B5" w:rsidRDefault="001A39B5" w:rsidP="001A39B5">
      <w:pPr>
        <w:pStyle w:val="ListParagraph"/>
        <w:numPr>
          <w:ilvl w:val="1"/>
          <w:numId w:val="8"/>
        </w:numPr>
        <w:rPr>
          <w:i/>
          <w:iCs/>
        </w:rPr>
      </w:pPr>
      <w:r w:rsidRPr="00274866">
        <w:rPr>
          <w:i/>
          <w:iCs/>
        </w:rPr>
        <w:t xml:space="preserve">Example 1: the School of Business of X University and the School of Nursing at the same X University may each submit separate proposals. </w:t>
      </w:r>
    </w:p>
    <w:p w14:paraId="3DAFB7FA" w14:textId="77777777" w:rsidR="001A39B5" w:rsidRDefault="001A39B5" w:rsidP="001A39B5">
      <w:pPr>
        <w:pStyle w:val="ListParagraph"/>
        <w:numPr>
          <w:ilvl w:val="1"/>
          <w:numId w:val="8"/>
        </w:numPr>
        <w:rPr>
          <w:i/>
          <w:iCs/>
        </w:rPr>
      </w:pPr>
      <w:r w:rsidRPr="00274866">
        <w:rPr>
          <w:i/>
          <w:iCs/>
        </w:rPr>
        <w:t>Example 2: within the School of Business of X University, the Marketing Department and Finance Department may only submit one proposal total.</w:t>
      </w:r>
    </w:p>
    <w:p w14:paraId="475593C8" w14:textId="155BEFDC" w:rsidR="00274866" w:rsidRPr="00274866" w:rsidRDefault="001A39B5" w:rsidP="00274866">
      <w:pPr>
        <w:pStyle w:val="ListParagraph"/>
        <w:numPr>
          <w:ilvl w:val="1"/>
          <w:numId w:val="8"/>
        </w:numPr>
      </w:pPr>
      <w:r w:rsidRPr="00274866">
        <w:rPr>
          <w:i/>
          <w:iCs/>
        </w:rPr>
        <w:t>Example 3: the School of Business of X University - City A and the School of Business of X University - City B may each submit separate proposals.</w:t>
      </w:r>
    </w:p>
    <w:p w14:paraId="2352339C" w14:textId="678B29EA" w:rsidR="00274866" w:rsidRDefault="0057265F" w:rsidP="00274866">
      <w:pPr>
        <w:ind w:firstLine="720"/>
      </w:pPr>
      <w:sdt>
        <w:sdtPr>
          <w:rPr>
            <w:rFonts w:ascii="MS Gothic" w:eastAsia="MS Gothic" w:hAnsi="MS Gothic"/>
          </w:rPr>
          <w:id w:val="-1489936374"/>
          <w14:checkbox>
            <w14:checked w14:val="0"/>
            <w14:checkedState w14:val="2612" w14:font="MS Gothic"/>
            <w14:uncheckedState w14:val="2610" w14:font="MS Gothic"/>
          </w14:checkbox>
        </w:sdtPr>
        <w:sdtEndPr/>
        <w:sdtContent>
          <w:r w:rsidR="00274866">
            <w:rPr>
              <w:rFonts w:ascii="MS Gothic" w:eastAsia="MS Gothic" w:hAnsi="MS Gothic" w:hint="eastAsia"/>
            </w:rPr>
            <w:t>☐</w:t>
          </w:r>
        </w:sdtContent>
      </w:sdt>
      <w:r w:rsidR="00282A45">
        <w:t xml:space="preserve">  Yes</w:t>
      </w:r>
    </w:p>
    <w:p w14:paraId="123137F7" w14:textId="72C6F899" w:rsidR="00A64415" w:rsidRDefault="00A64415" w:rsidP="00274866">
      <w:pPr>
        <w:pStyle w:val="ListParagraph"/>
        <w:numPr>
          <w:ilvl w:val="0"/>
          <w:numId w:val="8"/>
        </w:numPr>
      </w:pPr>
      <w:r w:rsidRPr="00345C90">
        <w:t>Has your institution</w:t>
      </w:r>
      <w:r>
        <w:t xml:space="preserve"> previously</w:t>
      </w:r>
      <w:r w:rsidRPr="00345C90">
        <w:t xml:space="preserve"> </w:t>
      </w:r>
      <w:r>
        <w:t>received a grant through the IDEAS Program or the Capacity Building Program for U.S. Study Abroad (the former name of the IDEAS Program)</w:t>
      </w:r>
      <w:r w:rsidRPr="00345C90">
        <w:t>?</w:t>
      </w:r>
      <w:r>
        <w:br/>
      </w:r>
      <w:r w:rsidR="00222439" w:rsidRPr="4BCB6F13">
        <w:rPr>
          <w:i/>
          <w:iCs/>
        </w:rPr>
        <w:t xml:space="preserve">If you are unsure, please </w:t>
      </w:r>
      <w:r w:rsidR="003660C5">
        <w:rPr>
          <w:i/>
          <w:iCs/>
        </w:rPr>
        <w:t xml:space="preserve">review past </w:t>
      </w:r>
      <w:hyperlink r:id="rId13" w:history="1">
        <w:r w:rsidR="003660C5" w:rsidRPr="00B47CE4">
          <w:rPr>
            <w:rStyle w:val="Hyperlink"/>
            <w:i/>
            <w:iCs/>
          </w:rPr>
          <w:t>grantee profiles on the IDEAS Program website</w:t>
        </w:r>
      </w:hyperlink>
      <w:r w:rsidR="003660C5">
        <w:rPr>
          <w:i/>
          <w:iCs/>
        </w:rPr>
        <w:t xml:space="preserve"> to confirm past </w:t>
      </w:r>
      <w:r w:rsidR="001A192A">
        <w:rPr>
          <w:i/>
          <w:iCs/>
        </w:rPr>
        <w:t>grantee</w:t>
      </w:r>
      <w:r w:rsidR="003660C5">
        <w:rPr>
          <w:i/>
          <w:iCs/>
        </w:rPr>
        <w:t xml:space="preserve"> status. </w:t>
      </w:r>
      <w:sdt>
        <w:sdtPr>
          <w:id w:val="-1966813688"/>
          <w:placeholder>
            <w:docPart w:val="DefaultPlaceholder_-1854013438"/>
          </w:placeholder>
          <w:showingPlcHdr/>
          <w:dropDownList>
            <w:listItem w:value="Choose an item."/>
            <w:listItem w:displayText="Yes" w:value="Yes"/>
            <w:listItem w:displayText="No" w:value="No"/>
            <w:listItem w:displayText="I do not know" w:value="I do not know"/>
          </w:dropDownList>
        </w:sdtPr>
        <w:sdtEndPr/>
        <w:sdtContent>
          <w:r w:rsidR="00282A45" w:rsidRPr="00721FD7">
            <w:rPr>
              <w:rStyle w:val="PlaceholderText"/>
            </w:rPr>
            <w:t>Choose an item.</w:t>
          </w:r>
        </w:sdtContent>
      </w:sdt>
    </w:p>
    <w:p w14:paraId="00939349" w14:textId="6BD4984B" w:rsidR="00A64415" w:rsidRDefault="00A64415" w:rsidP="00A64415">
      <w:pPr>
        <w:pStyle w:val="ListParagraph"/>
        <w:numPr>
          <w:ilvl w:val="0"/>
          <w:numId w:val="8"/>
        </w:numPr>
      </w:pPr>
      <w:r w:rsidRPr="00345C90">
        <w:t xml:space="preserve">If so, in what </w:t>
      </w:r>
      <w:r>
        <w:t>calendar year</w:t>
      </w:r>
      <w:r w:rsidRPr="00345C90">
        <w:t xml:space="preserve"> did you receive this grant?</w:t>
      </w:r>
      <w:r w:rsidR="00282A45">
        <w:br/>
      </w:r>
      <w:sdt>
        <w:sdtPr>
          <w:id w:val="1227333894"/>
          <w:placeholder>
            <w:docPart w:val="DefaultPlaceholder_-1854013438"/>
          </w:placeholder>
          <w:showingPlcHdr/>
          <w:dropDownList>
            <w:listItem w:value="Choose an item."/>
            <w:listItem w:displayText="2016" w:value="2016"/>
            <w:listItem w:displayText="2017" w:value="2017"/>
            <w:listItem w:displayText="2018" w:value="2018"/>
            <w:listItem w:displayText="2019" w:value="2019"/>
            <w:listItem w:displayText="2020" w:value="2020"/>
            <w:listItem w:displayText="2021" w:value="2021"/>
          </w:dropDownList>
        </w:sdtPr>
        <w:sdtEndPr/>
        <w:sdtContent>
          <w:r w:rsidR="00282A45" w:rsidRPr="00721FD7">
            <w:rPr>
              <w:rStyle w:val="PlaceholderText"/>
            </w:rPr>
            <w:t>Choose an item.</w:t>
          </w:r>
        </w:sdtContent>
      </w:sdt>
    </w:p>
    <w:p w14:paraId="72D766ED" w14:textId="1ABCB53D" w:rsidR="00A64415" w:rsidRDefault="00A64415" w:rsidP="000E4A58">
      <w:pPr>
        <w:pStyle w:val="ListParagraph"/>
        <w:numPr>
          <w:ilvl w:val="0"/>
          <w:numId w:val="8"/>
        </w:numPr>
      </w:pPr>
      <w:r w:rsidRPr="00345C90">
        <w:t xml:space="preserve">Please </w:t>
      </w:r>
      <w:r>
        <w:t>indicate which</w:t>
      </w:r>
      <w:r w:rsidR="00544EF2">
        <w:t xml:space="preserve"> general</w:t>
      </w:r>
      <w:r>
        <w:t xml:space="preserve"> IDEAS Program goal you</w:t>
      </w:r>
      <w:r w:rsidR="00E7756F">
        <w:t>r</w:t>
      </w:r>
      <w:r>
        <w:t xml:space="preserve"> proposal most closely aligns with</w:t>
      </w:r>
      <w:r w:rsidRPr="00345C90">
        <w:t>:</w:t>
      </w:r>
      <w:r>
        <w:t xml:space="preserve"> </w:t>
      </w:r>
      <w:r w:rsidRPr="00C77220">
        <w:t xml:space="preserve">(applicants may select </w:t>
      </w:r>
      <w:r w:rsidRPr="00C77220">
        <w:rPr>
          <w:i/>
          <w:iCs/>
        </w:rPr>
        <w:t>multiple</w:t>
      </w:r>
      <w:r w:rsidRPr="00C77220">
        <w:t>)</w:t>
      </w:r>
      <w:r w:rsidR="000E4A58">
        <w:rPr>
          <w:color w:val="FF0000"/>
        </w:rPr>
        <w:br/>
      </w:r>
      <w:sdt>
        <w:sdtPr>
          <w:id w:val="476810572"/>
          <w14:checkbox>
            <w14:checked w14:val="0"/>
            <w14:checkedState w14:val="2612" w14:font="MS Gothic"/>
            <w14:uncheckedState w14:val="2610" w14:font="MS Gothic"/>
          </w14:checkbox>
        </w:sdtPr>
        <w:sdtEndPr/>
        <w:sdtContent>
          <w:r w:rsidR="000E4A58">
            <w:rPr>
              <w:rFonts w:ascii="MS Gothic" w:eastAsia="MS Gothic" w:hAnsi="MS Gothic" w:hint="eastAsia"/>
            </w:rPr>
            <w:t>☐</w:t>
          </w:r>
        </w:sdtContent>
      </w:sdt>
      <w:r w:rsidR="000E4A58">
        <w:t xml:space="preserve"> I</w:t>
      </w:r>
      <w:r>
        <w:t>ncrease number of students from underrepresented groups studying abroad</w:t>
      </w:r>
      <w:r w:rsidR="000E4A58">
        <w:br/>
      </w:r>
      <w:sdt>
        <w:sdtPr>
          <w:id w:val="400948164"/>
          <w14:checkbox>
            <w14:checked w14:val="0"/>
            <w14:checkedState w14:val="2612" w14:font="MS Gothic"/>
            <w14:uncheckedState w14:val="2610" w14:font="MS Gothic"/>
          </w14:checkbox>
        </w:sdtPr>
        <w:sdtEndPr/>
        <w:sdtContent>
          <w:r w:rsidR="000E4A58">
            <w:rPr>
              <w:rFonts w:ascii="MS Gothic" w:eastAsia="MS Gothic" w:hAnsi="MS Gothic" w:hint="eastAsia"/>
            </w:rPr>
            <w:t>☐</w:t>
          </w:r>
        </w:sdtContent>
      </w:sdt>
      <w:r w:rsidR="000E4A58">
        <w:t xml:space="preserve"> </w:t>
      </w:r>
      <w:r w:rsidRPr="00E262E2">
        <w:t>Expand study abroad to new overseas destinations, particularly those that are less common</w:t>
      </w:r>
    </w:p>
    <w:p w14:paraId="043C0BD4" w14:textId="0964CC01" w:rsidR="000A4B57" w:rsidRDefault="0057265F" w:rsidP="0017020F">
      <w:pPr>
        <w:pStyle w:val="ListParagraph"/>
      </w:pPr>
      <w:sdt>
        <w:sdtPr>
          <w:id w:val="1527136656"/>
          <w14:checkbox>
            <w14:checked w14:val="0"/>
            <w14:checkedState w14:val="2612" w14:font="MS Gothic"/>
            <w14:uncheckedState w14:val="2610" w14:font="MS Gothic"/>
          </w14:checkbox>
        </w:sdtPr>
        <w:sdtEndPr/>
        <w:sdtContent>
          <w:r w:rsidR="000A4B57">
            <w:rPr>
              <w:rFonts w:ascii="MS Gothic" w:eastAsia="MS Gothic" w:hAnsi="MS Gothic" w:hint="eastAsia"/>
            </w:rPr>
            <w:t>☐</w:t>
          </w:r>
        </w:sdtContent>
      </w:sdt>
      <w:r w:rsidR="000A4B57">
        <w:t xml:space="preserve"> </w:t>
      </w:r>
      <w:r w:rsidR="00587DA2">
        <w:t>Diversify the population of U.S. higher education institutions offering study abroad programs</w:t>
      </w:r>
    </w:p>
    <w:p w14:paraId="4DD08DCB" w14:textId="06181E54" w:rsidR="000E4A58" w:rsidRPr="00105E81" w:rsidRDefault="00A64415" w:rsidP="000E4A58">
      <w:pPr>
        <w:pStyle w:val="ListParagraph"/>
        <w:numPr>
          <w:ilvl w:val="0"/>
          <w:numId w:val="8"/>
        </w:numPr>
      </w:pPr>
      <w:r w:rsidRPr="00105E81">
        <w:t xml:space="preserve">What type of project does your proposal aim to support? (applicants may select </w:t>
      </w:r>
      <w:r w:rsidRPr="00105E81">
        <w:rPr>
          <w:i/>
          <w:iCs/>
        </w:rPr>
        <w:t>multiple</w:t>
      </w:r>
      <w:r w:rsidRPr="00105E81">
        <w:t>)</w:t>
      </w:r>
      <w:r w:rsidR="000E4A58" w:rsidRPr="00105E81">
        <w:rPr>
          <w:color w:val="FF0000"/>
        </w:rPr>
        <w:br/>
      </w:r>
      <w:sdt>
        <w:sdtPr>
          <w:id w:val="298810997"/>
          <w14:checkbox>
            <w14:checked w14:val="0"/>
            <w14:checkedState w14:val="2612" w14:font="MS Gothic"/>
            <w14:uncheckedState w14:val="2610" w14:font="MS Gothic"/>
          </w14:checkbox>
        </w:sdtPr>
        <w:sdtEndPr/>
        <w:sdtContent>
          <w:r w:rsidR="000E4A58" w:rsidRPr="00105E81">
            <w:rPr>
              <w:rFonts w:ascii="MS Gothic" w:eastAsia="MS Gothic" w:hAnsi="MS Gothic" w:hint="eastAsia"/>
            </w:rPr>
            <w:t>☐</w:t>
          </w:r>
        </w:sdtContent>
      </w:sdt>
      <w:r w:rsidR="000E4A58" w:rsidRPr="00105E81">
        <w:t xml:space="preserve"> </w:t>
      </w:r>
      <w:r w:rsidRPr="00105E81">
        <w:t>Create faculty-led study abroad program(s)</w:t>
      </w:r>
    </w:p>
    <w:p w14:paraId="33C4BBBD" w14:textId="77777777" w:rsidR="000E4A58" w:rsidRPr="00105E81" w:rsidRDefault="0057265F" w:rsidP="000E4A58">
      <w:pPr>
        <w:pStyle w:val="ListParagraph"/>
      </w:pPr>
      <w:sdt>
        <w:sdtPr>
          <w:id w:val="-563948742"/>
          <w14:checkbox>
            <w14:checked w14:val="0"/>
            <w14:checkedState w14:val="2612" w14:font="MS Gothic"/>
            <w14:uncheckedState w14:val="2610" w14:font="MS Gothic"/>
          </w14:checkbox>
        </w:sdtPr>
        <w:sdtEndPr/>
        <w:sdtContent>
          <w:r w:rsidR="000E4A58" w:rsidRPr="00105E81">
            <w:rPr>
              <w:rFonts w:ascii="MS Gothic" w:eastAsia="MS Gothic" w:hAnsi="MS Gothic" w:hint="eastAsia"/>
            </w:rPr>
            <w:t>☐</w:t>
          </w:r>
        </w:sdtContent>
      </w:sdt>
      <w:r w:rsidR="000E4A58" w:rsidRPr="00105E81">
        <w:t xml:space="preserve"> </w:t>
      </w:r>
      <w:r w:rsidR="00A64415" w:rsidRPr="00105E81">
        <w:t>Create internship/experiential learning program(s</w:t>
      </w:r>
      <w:r w:rsidR="000E4A58" w:rsidRPr="00105E81">
        <w:t>)</w:t>
      </w:r>
    </w:p>
    <w:p w14:paraId="6835900D" w14:textId="7133BA72" w:rsidR="00105E81" w:rsidRPr="00105E81" w:rsidRDefault="0057265F" w:rsidP="000E4A58">
      <w:pPr>
        <w:pStyle w:val="ListParagraph"/>
      </w:pPr>
      <w:sdt>
        <w:sdtPr>
          <w:id w:val="1559125740"/>
          <w14:checkbox>
            <w14:checked w14:val="0"/>
            <w14:checkedState w14:val="2612" w14:font="MS Gothic"/>
            <w14:uncheckedState w14:val="2610" w14:font="MS Gothic"/>
          </w14:checkbox>
        </w:sdtPr>
        <w:sdtEndPr/>
        <w:sdtContent>
          <w:r w:rsidR="000E4A58" w:rsidRPr="00105E81">
            <w:rPr>
              <w:rFonts w:ascii="MS Gothic" w:eastAsia="MS Gothic" w:hAnsi="MS Gothic" w:hint="eastAsia"/>
            </w:rPr>
            <w:t>☐</w:t>
          </w:r>
        </w:sdtContent>
      </w:sdt>
      <w:r w:rsidR="000E4A58" w:rsidRPr="00105E81">
        <w:t xml:space="preserve"> </w:t>
      </w:r>
      <w:r w:rsidR="00A64415" w:rsidRPr="00105E81">
        <w:t xml:space="preserve">Support student group(s) underrepresented in study abroad </w:t>
      </w:r>
      <w:r w:rsidR="000E4A58" w:rsidRPr="00105E81">
        <w:br/>
      </w:r>
      <w:sdt>
        <w:sdtPr>
          <w:id w:val="737904098"/>
          <w14:checkbox>
            <w14:checked w14:val="0"/>
            <w14:checkedState w14:val="2612" w14:font="MS Gothic"/>
            <w14:uncheckedState w14:val="2610" w14:font="MS Gothic"/>
          </w14:checkbox>
        </w:sdtPr>
        <w:sdtEndPr/>
        <w:sdtContent>
          <w:r w:rsidR="000E4A58" w:rsidRPr="00105E81">
            <w:rPr>
              <w:rFonts w:ascii="MS Gothic" w:eastAsia="MS Gothic" w:hAnsi="MS Gothic" w:hint="eastAsia"/>
            </w:rPr>
            <w:t>☐</w:t>
          </w:r>
        </w:sdtContent>
      </w:sdt>
      <w:r w:rsidR="000E4A58" w:rsidRPr="00105E81">
        <w:t xml:space="preserve"> </w:t>
      </w:r>
      <w:r w:rsidR="00A64415" w:rsidRPr="00105E81">
        <w:t xml:space="preserve">Develop campus/community resources </w:t>
      </w:r>
      <w:r w:rsidR="000E4A58" w:rsidRPr="00105E81">
        <w:br/>
      </w:r>
      <w:sdt>
        <w:sdtPr>
          <w:id w:val="-979224165"/>
          <w14:checkbox>
            <w14:checked w14:val="0"/>
            <w14:checkedState w14:val="2612" w14:font="MS Gothic"/>
            <w14:uncheckedState w14:val="2610" w14:font="MS Gothic"/>
          </w14:checkbox>
        </w:sdtPr>
        <w:sdtEndPr/>
        <w:sdtContent>
          <w:r w:rsidR="000E4A58" w:rsidRPr="00105E81">
            <w:rPr>
              <w:rFonts w:ascii="MS Gothic" w:eastAsia="MS Gothic" w:hAnsi="MS Gothic" w:hint="eastAsia"/>
            </w:rPr>
            <w:t>☐</w:t>
          </w:r>
        </w:sdtContent>
      </w:sdt>
      <w:r w:rsidR="000E4A58" w:rsidRPr="00105E81">
        <w:t xml:space="preserve"> </w:t>
      </w:r>
      <w:r w:rsidR="00A64415" w:rsidRPr="00105E81">
        <w:t>Create or expand foreign partnership(s)</w:t>
      </w:r>
      <w:r w:rsidR="00A64415" w:rsidRPr="00105E81" w:rsidDel="003C33D1">
        <w:t xml:space="preserve"> </w:t>
      </w:r>
    </w:p>
    <w:p w14:paraId="487527FE" w14:textId="77777777" w:rsidR="009212E6" w:rsidRDefault="0057265F" w:rsidP="000E4A58">
      <w:pPr>
        <w:pStyle w:val="ListParagraph"/>
      </w:pPr>
      <w:sdt>
        <w:sdtPr>
          <w:id w:val="293489023"/>
          <w14:checkbox>
            <w14:checked w14:val="0"/>
            <w14:checkedState w14:val="2612" w14:font="MS Gothic"/>
            <w14:uncheckedState w14:val="2610" w14:font="MS Gothic"/>
          </w14:checkbox>
        </w:sdtPr>
        <w:sdtEndPr/>
        <w:sdtContent>
          <w:r w:rsidR="00105E81" w:rsidRPr="00105E81">
            <w:rPr>
              <w:rFonts w:ascii="MS Gothic" w:eastAsia="MS Gothic" w:hAnsi="MS Gothic" w:hint="eastAsia"/>
            </w:rPr>
            <w:t>☐</w:t>
          </w:r>
        </w:sdtContent>
      </w:sdt>
      <w:r w:rsidR="00105E81" w:rsidRPr="00105E81">
        <w:t xml:space="preserve"> Support the development of a new study abroad position or office at the college or university</w:t>
      </w:r>
      <w:r w:rsidR="000E4A58" w:rsidRPr="00105E81">
        <w:br/>
      </w:r>
      <w:sdt>
        <w:sdtPr>
          <w:id w:val="-900285442"/>
          <w14:checkbox>
            <w14:checked w14:val="0"/>
            <w14:checkedState w14:val="2612" w14:font="MS Gothic"/>
            <w14:uncheckedState w14:val="2610" w14:font="MS Gothic"/>
          </w14:checkbox>
        </w:sdtPr>
        <w:sdtEndPr/>
        <w:sdtContent>
          <w:r w:rsidR="000E4A58" w:rsidRPr="00105E81">
            <w:rPr>
              <w:rFonts w:ascii="MS Gothic" w:eastAsia="MS Gothic" w:hAnsi="MS Gothic" w:hint="eastAsia"/>
            </w:rPr>
            <w:t>☐</w:t>
          </w:r>
        </w:sdtContent>
      </w:sdt>
      <w:r w:rsidR="000E4A58" w:rsidRPr="00105E81">
        <w:t xml:space="preserve"> </w:t>
      </w:r>
      <w:r w:rsidR="00A64415" w:rsidRPr="00105E81">
        <w:t>Develop virtual exchange programs or resources</w:t>
      </w:r>
    </w:p>
    <w:p w14:paraId="16144E98" w14:textId="30C662B8" w:rsidR="00A64415" w:rsidRDefault="0057265F" w:rsidP="000E4A58">
      <w:pPr>
        <w:pStyle w:val="ListParagraph"/>
      </w:pPr>
      <w:sdt>
        <w:sdtPr>
          <w:id w:val="1805269635"/>
          <w14:checkbox>
            <w14:checked w14:val="0"/>
            <w14:checkedState w14:val="2612" w14:font="MS Gothic"/>
            <w14:uncheckedState w14:val="2610" w14:font="MS Gothic"/>
          </w14:checkbox>
        </w:sdtPr>
        <w:sdtEndPr/>
        <w:sdtContent>
          <w:r w:rsidR="009212E6">
            <w:rPr>
              <w:rFonts w:ascii="MS Gothic" w:eastAsia="MS Gothic" w:hAnsi="MS Gothic" w:hint="eastAsia"/>
            </w:rPr>
            <w:t>☐</w:t>
          </w:r>
        </w:sdtContent>
      </w:sdt>
      <w:r w:rsidR="009212E6">
        <w:t xml:space="preserve"> Curriculum Internationalization</w:t>
      </w:r>
      <w:r w:rsidR="000E4A58" w:rsidRPr="00105E81">
        <w:br/>
      </w:r>
      <w:sdt>
        <w:sdtPr>
          <w:id w:val="1069540436"/>
          <w14:checkbox>
            <w14:checked w14:val="0"/>
            <w14:checkedState w14:val="2612" w14:font="MS Gothic"/>
            <w14:uncheckedState w14:val="2610" w14:font="MS Gothic"/>
          </w14:checkbox>
        </w:sdtPr>
        <w:sdtEndPr/>
        <w:sdtContent>
          <w:r w:rsidR="000E4A58" w:rsidRPr="00105E81">
            <w:rPr>
              <w:rFonts w:ascii="MS Gothic" w:eastAsia="MS Gothic" w:hAnsi="MS Gothic" w:hint="eastAsia"/>
            </w:rPr>
            <w:t>☐</w:t>
          </w:r>
        </w:sdtContent>
      </w:sdt>
      <w:r w:rsidR="000E4A58" w:rsidRPr="00105E81">
        <w:t xml:space="preserve"> </w:t>
      </w:r>
      <w:r w:rsidR="00A64415" w:rsidRPr="00105E81">
        <w:t>Other</w:t>
      </w:r>
    </w:p>
    <w:p w14:paraId="2417DC89" w14:textId="0E730CF1" w:rsidR="00A64415" w:rsidRDefault="00A64415" w:rsidP="00A64415">
      <w:pPr>
        <w:pStyle w:val="ListParagraph"/>
        <w:numPr>
          <w:ilvl w:val="0"/>
          <w:numId w:val="8"/>
        </w:numPr>
      </w:pPr>
      <w:r>
        <w:t xml:space="preserve">If “other”, please briefly describe your project type below. </w:t>
      </w:r>
    </w:p>
    <w:sdt>
      <w:sdtPr>
        <w:id w:val="-233008975"/>
        <w:placeholder>
          <w:docPart w:val="DefaultPlaceholder_-1854013440"/>
        </w:placeholder>
        <w:showingPlcHdr/>
        <w:text/>
      </w:sdtPr>
      <w:sdtEndPr/>
      <w:sdtContent>
        <w:p w14:paraId="6EC43D22" w14:textId="30D7F079" w:rsidR="000E4A58" w:rsidRDefault="000E4A58" w:rsidP="000E4A58">
          <w:pPr>
            <w:pStyle w:val="ListParagraph"/>
          </w:pPr>
          <w:r w:rsidRPr="00721FD7">
            <w:rPr>
              <w:rStyle w:val="PlaceholderText"/>
            </w:rPr>
            <w:t>Click or tap here to enter text.</w:t>
          </w:r>
        </w:p>
      </w:sdtContent>
    </w:sdt>
    <w:p w14:paraId="1464B0B0" w14:textId="67FCC0F2" w:rsidR="000E4A58" w:rsidRDefault="00A64415" w:rsidP="000E4A58">
      <w:pPr>
        <w:pStyle w:val="ListParagraph"/>
        <w:numPr>
          <w:ilvl w:val="0"/>
          <w:numId w:val="8"/>
        </w:numPr>
      </w:pPr>
      <w:r w:rsidRPr="00345C90">
        <w:t>In what region of the world will your program be focused?</w:t>
      </w:r>
      <w:r>
        <w:br/>
      </w:r>
      <w:r w:rsidR="00E55666" w:rsidRPr="4BCB6F13">
        <w:rPr>
          <w:i/>
          <w:iCs/>
        </w:rPr>
        <w:t>If your project is focused</w:t>
      </w:r>
      <w:r w:rsidR="565A017F" w:rsidRPr="4BCB6F13">
        <w:rPr>
          <w:i/>
          <w:iCs/>
        </w:rPr>
        <w:t xml:space="preserve"> solely</w:t>
      </w:r>
      <w:r w:rsidR="00E55666" w:rsidRPr="4BCB6F13">
        <w:rPr>
          <w:i/>
          <w:iCs/>
        </w:rPr>
        <w:t xml:space="preserve"> </w:t>
      </w:r>
      <w:r w:rsidR="0038143A" w:rsidRPr="4BCB6F13">
        <w:rPr>
          <w:i/>
          <w:iCs/>
        </w:rPr>
        <w:t xml:space="preserve">on </w:t>
      </w:r>
      <w:r w:rsidR="00D92C51" w:rsidRPr="4BCB6F13">
        <w:rPr>
          <w:i/>
          <w:iCs/>
        </w:rPr>
        <w:t>domestic</w:t>
      </w:r>
      <w:r w:rsidR="0038143A" w:rsidRPr="4BCB6F13">
        <w:rPr>
          <w:i/>
          <w:iCs/>
        </w:rPr>
        <w:t xml:space="preserve"> resource building</w:t>
      </w:r>
      <w:r w:rsidR="0090030C" w:rsidRPr="4BCB6F13">
        <w:rPr>
          <w:i/>
          <w:iCs/>
        </w:rPr>
        <w:t xml:space="preserve"> </w:t>
      </w:r>
      <w:r w:rsidR="00D472B2" w:rsidRPr="4BCB6F13">
        <w:rPr>
          <w:i/>
          <w:iCs/>
        </w:rPr>
        <w:t xml:space="preserve">(i.e., in the </w:t>
      </w:r>
      <w:r w:rsidR="00D835FF">
        <w:rPr>
          <w:i/>
          <w:iCs/>
        </w:rPr>
        <w:t>U.S.</w:t>
      </w:r>
      <w:r w:rsidR="00D472B2" w:rsidRPr="4BCB6F13">
        <w:rPr>
          <w:i/>
          <w:iCs/>
        </w:rPr>
        <w:t>), please select N/A.</w:t>
      </w:r>
      <w:r w:rsidR="0014580F" w:rsidRPr="4BCB6F13">
        <w:rPr>
          <w:i/>
          <w:iCs/>
        </w:rPr>
        <w:t xml:space="preserve"> If your project is focused on domestic resource building AND </w:t>
      </w:r>
      <w:r w:rsidR="0038143A" w:rsidRPr="4BCB6F13">
        <w:rPr>
          <w:i/>
          <w:iCs/>
        </w:rPr>
        <w:t xml:space="preserve">foreign program development, please select </w:t>
      </w:r>
      <w:r w:rsidR="0038143A" w:rsidRPr="00B47CE4">
        <w:rPr>
          <w:b/>
          <w:bCs/>
          <w:i/>
          <w:iCs/>
        </w:rPr>
        <w:t xml:space="preserve">only </w:t>
      </w:r>
      <w:r w:rsidR="0038143A" w:rsidRPr="4BCB6F13">
        <w:rPr>
          <w:i/>
          <w:iCs/>
        </w:rPr>
        <w:t>the</w:t>
      </w:r>
      <w:r w:rsidR="007337EE" w:rsidRPr="4BCB6F13">
        <w:rPr>
          <w:i/>
          <w:iCs/>
        </w:rPr>
        <w:t xml:space="preserve"> foreign</w:t>
      </w:r>
      <w:r w:rsidR="0038143A" w:rsidRPr="4BCB6F13">
        <w:rPr>
          <w:i/>
          <w:iCs/>
        </w:rPr>
        <w:t xml:space="preserve"> region(s)</w:t>
      </w:r>
      <w:r w:rsidR="007337EE" w:rsidRPr="4BCB6F13">
        <w:rPr>
          <w:i/>
          <w:iCs/>
        </w:rPr>
        <w:t xml:space="preserve"> </w:t>
      </w:r>
      <w:r w:rsidR="00D835FF">
        <w:rPr>
          <w:i/>
          <w:iCs/>
        </w:rPr>
        <w:t>of focus</w:t>
      </w:r>
      <w:r w:rsidR="007337EE" w:rsidRPr="4BCB6F13">
        <w:rPr>
          <w:i/>
          <w:iCs/>
        </w:rPr>
        <w:t xml:space="preserve">. </w:t>
      </w:r>
      <w:r w:rsidR="0038143A" w:rsidRPr="4BCB6F13">
        <w:rPr>
          <w:i/>
          <w:iCs/>
        </w:rPr>
        <w:t xml:space="preserve"> </w:t>
      </w:r>
      <w:r w:rsidR="000E4A58">
        <w:br/>
      </w:r>
      <w:sdt>
        <w:sdtPr>
          <w:id w:val="261429761"/>
          <w14:checkbox>
            <w14:checked w14:val="0"/>
            <w14:checkedState w14:val="2612" w14:font="MS Gothic"/>
            <w14:uncheckedState w14:val="2610" w14:font="MS Gothic"/>
          </w14:checkbox>
        </w:sdtPr>
        <w:sdtEndPr/>
        <w:sdtContent>
          <w:r w:rsidR="000E4A58">
            <w:rPr>
              <w:rFonts w:ascii="MS Gothic" w:eastAsia="MS Gothic" w:hAnsi="MS Gothic"/>
            </w:rPr>
            <w:t>☐</w:t>
          </w:r>
        </w:sdtContent>
      </w:sdt>
      <w:r w:rsidR="000E4A58">
        <w:t xml:space="preserve"> </w:t>
      </w:r>
      <w:r w:rsidR="00587DA2">
        <w:t>Central America and the Caribbean</w:t>
      </w:r>
      <w:r w:rsidR="000E4A58">
        <w:br/>
      </w:r>
      <w:sdt>
        <w:sdtPr>
          <w:id w:val="895928845"/>
          <w14:checkbox>
            <w14:checked w14:val="0"/>
            <w14:checkedState w14:val="2612" w14:font="MS Gothic"/>
            <w14:uncheckedState w14:val="2610" w14:font="MS Gothic"/>
          </w14:checkbox>
        </w:sdtPr>
        <w:sdtEndPr/>
        <w:sdtContent>
          <w:r w:rsidR="000E4A58">
            <w:rPr>
              <w:rFonts w:ascii="MS Gothic" w:eastAsia="MS Gothic" w:hAnsi="MS Gothic"/>
            </w:rPr>
            <w:t>☐</w:t>
          </w:r>
        </w:sdtContent>
      </w:sdt>
      <w:r w:rsidR="000E4A58">
        <w:t xml:space="preserve"> East Asia </w:t>
      </w:r>
      <w:r w:rsidR="00587DA2">
        <w:t xml:space="preserve">and the </w:t>
      </w:r>
      <w:r w:rsidR="000E4A58">
        <w:t>Pacific</w:t>
      </w:r>
      <w:r w:rsidR="000E4A58">
        <w:br/>
      </w:r>
      <w:sdt>
        <w:sdtPr>
          <w:id w:val="1461298679"/>
          <w14:checkbox>
            <w14:checked w14:val="0"/>
            <w14:checkedState w14:val="2612" w14:font="MS Gothic"/>
            <w14:uncheckedState w14:val="2610" w14:font="MS Gothic"/>
          </w14:checkbox>
        </w:sdtPr>
        <w:sdtEndPr/>
        <w:sdtContent>
          <w:r w:rsidR="000E4A58">
            <w:rPr>
              <w:rFonts w:ascii="MS Gothic" w:eastAsia="MS Gothic" w:hAnsi="MS Gothic"/>
            </w:rPr>
            <w:t>☐</w:t>
          </w:r>
        </w:sdtContent>
      </w:sdt>
      <w:r w:rsidR="000E4A58">
        <w:t xml:space="preserve"> </w:t>
      </w:r>
      <w:r w:rsidR="00587DA2">
        <w:t>Europe</w:t>
      </w:r>
      <w:r w:rsidR="000E4A58">
        <w:br/>
      </w:r>
      <w:sdt>
        <w:sdtPr>
          <w:id w:val="-1556531902"/>
          <w14:checkbox>
            <w14:checked w14:val="0"/>
            <w14:checkedState w14:val="2612" w14:font="MS Gothic"/>
            <w14:uncheckedState w14:val="2610" w14:font="MS Gothic"/>
          </w14:checkbox>
        </w:sdtPr>
        <w:sdtEndPr/>
        <w:sdtContent>
          <w:r w:rsidR="000E4A58">
            <w:rPr>
              <w:rFonts w:ascii="MS Gothic" w:eastAsia="MS Gothic" w:hAnsi="MS Gothic"/>
            </w:rPr>
            <w:t>☐</w:t>
          </w:r>
        </w:sdtContent>
      </w:sdt>
      <w:r w:rsidR="000E4A58">
        <w:t xml:space="preserve"> </w:t>
      </w:r>
      <w:r w:rsidR="00587DA2">
        <w:t>Middle East and North Africa</w:t>
      </w:r>
      <w:r w:rsidR="000E4A58">
        <w:br/>
      </w:r>
      <w:sdt>
        <w:sdtPr>
          <w:id w:val="-1509664712"/>
          <w14:checkbox>
            <w14:checked w14:val="0"/>
            <w14:checkedState w14:val="2612" w14:font="MS Gothic"/>
            <w14:uncheckedState w14:val="2610" w14:font="MS Gothic"/>
          </w14:checkbox>
        </w:sdtPr>
        <w:sdtEndPr/>
        <w:sdtContent>
          <w:r w:rsidR="000E4A58">
            <w:rPr>
              <w:rFonts w:ascii="MS Gothic" w:eastAsia="MS Gothic" w:hAnsi="MS Gothic"/>
            </w:rPr>
            <w:t>☐</w:t>
          </w:r>
        </w:sdtContent>
      </w:sdt>
      <w:r w:rsidR="000E4A58">
        <w:t xml:space="preserve"> </w:t>
      </w:r>
      <w:r w:rsidR="00587DA2">
        <w:t>South America</w:t>
      </w:r>
      <w:r w:rsidR="000E4A58">
        <w:br/>
      </w:r>
      <w:sdt>
        <w:sdtPr>
          <w:id w:val="-175582438"/>
          <w14:checkbox>
            <w14:checked w14:val="0"/>
            <w14:checkedState w14:val="2612" w14:font="MS Gothic"/>
            <w14:uncheckedState w14:val="2610" w14:font="MS Gothic"/>
          </w14:checkbox>
        </w:sdtPr>
        <w:sdtEndPr/>
        <w:sdtContent>
          <w:r w:rsidR="000E4A58">
            <w:rPr>
              <w:rFonts w:ascii="MS Gothic" w:eastAsia="MS Gothic" w:hAnsi="MS Gothic"/>
            </w:rPr>
            <w:t>☐</w:t>
          </w:r>
        </w:sdtContent>
      </w:sdt>
      <w:r w:rsidR="000E4A58">
        <w:t xml:space="preserve"> </w:t>
      </w:r>
      <w:r w:rsidR="00587DA2">
        <w:t>South and Central Asia</w:t>
      </w:r>
    </w:p>
    <w:p w14:paraId="7595EBFC" w14:textId="321AAB20" w:rsidR="00587DA2" w:rsidRDefault="0057265F" w:rsidP="00587DA2">
      <w:pPr>
        <w:pStyle w:val="ListParagraph"/>
      </w:pPr>
      <w:sdt>
        <w:sdtPr>
          <w:id w:val="1908723738"/>
          <w14:checkbox>
            <w14:checked w14:val="0"/>
            <w14:checkedState w14:val="2612" w14:font="MS Gothic"/>
            <w14:uncheckedState w14:val="2610" w14:font="MS Gothic"/>
          </w14:checkbox>
        </w:sdtPr>
        <w:sdtEndPr/>
        <w:sdtContent>
          <w:r w:rsidR="00587DA2">
            <w:rPr>
              <w:rFonts w:ascii="MS Gothic" w:eastAsia="MS Gothic" w:hAnsi="MS Gothic" w:hint="eastAsia"/>
            </w:rPr>
            <w:t>☐</w:t>
          </w:r>
        </w:sdtContent>
      </w:sdt>
      <w:r w:rsidR="00587DA2">
        <w:t xml:space="preserve"> Sub-Saharan Africa</w:t>
      </w:r>
    </w:p>
    <w:p w14:paraId="318A0E69" w14:textId="7326DB5D" w:rsidR="00A64415" w:rsidRDefault="0057265F" w:rsidP="000E4A58">
      <w:pPr>
        <w:pStyle w:val="ListParagraph"/>
      </w:pPr>
      <w:sdt>
        <w:sdtPr>
          <w:id w:val="-495029973"/>
          <w14:checkbox>
            <w14:checked w14:val="0"/>
            <w14:checkedState w14:val="2612" w14:font="MS Gothic"/>
            <w14:uncheckedState w14:val="2610" w14:font="MS Gothic"/>
          </w14:checkbox>
        </w:sdtPr>
        <w:sdtEndPr/>
        <w:sdtContent>
          <w:r w:rsidR="000E4A58">
            <w:rPr>
              <w:rFonts w:ascii="MS Gothic" w:eastAsia="MS Gothic" w:hAnsi="MS Gothic" w:hint="eastAsia"/>
            </w:rPr>
            <w:t>☐</w:t>
          </w:r>
        </w:sdtContent>
      </w:sdt>
      <w:r w:rsidR="000E4A58">
        <w:t xml:space="preserve"> </w:t>
      </w:r>
      <w:r w:rsidR="00A64415">
        <w:t>Multiple</w:t>
      </w:r>
      <w:r w:rsidR="000E4A58">
        <w:br/>
      </w:r>
      <w:sdt>
        <w:sdtPr>
          <w:id w:val="-1260211797"/>
          <w14:checkbox>
            <w14:checked w14:val="0"/>
            <w14:checkedState w14:val="2612" w14:font="MS Gothic"/>
            <w14:uncheckedState w14:val="2610" w14:font="MS Gothic"/>
          </w14:checkbox>
        </w:sdtPr>
        <w:sdtEndPr/>
        <w:sdtContent>
          <w:r w:rsidR="000E4A58">
            <w:rPr>
              <w:rFonts w:ascii="MS Gothic" w:eastAsia="MS Gothic" w:hAnsi="MS Gothic" w:hint="eastAsia"/>
            </w:rPr>
            <w:t>☐</w:t>
          </w:r>
        </w:sdtContent>
      </w:sdt>
      <w:r w:rsidR="000E4A58">
        <w:t xml:space="preserve"> </w:t>
      </w:r>
      <w:r w:rsidR="00A64415">
        <w:t>N/A</w:t>
      </w:r>
    </w:p>
    <w:p w14:paraId="73A4D44A" w14:textId="0D6B596B" w:rsidR="00A64415" w:rsidRDefault="00A64415" w:rsidP="00F51052">
      <w:pPr>
        <w:pStyle w:val="ListParagraph"/>
        <w:numPr>
          <w:ilvl w:val="0"/>
          <w:numId w:val="8"/>
        </w:numPr>
      </w:pPr>
      <w:r w:rsidRPr="00345C90">
        <w:t xml:space="preserve">In what </w:t>
      </w:r>
      <w:r>
        <w:t>location</w:t>
      </w:r>
      <w:r w:rsidRPr="00345C90">
        <w:t xml:space="preserve"> will your</w:t>
      </w:r>
      <w:r>
        <w:t xml:space="preserve"> proposed</w:t>
      </w:r>
      <w:r w:rsidRPr="00345C90">
        <w:t xml:space="preserve"> program</w:t>
      </w:r>
      <w:r>
        <w:t xml:space="preserve"> activities focus primarily</w:t>
      </w:r>
      <w:r w:rsidRPr="00345C90">
        <w:t>?</w:t>
      </w:r>
      <w:r w:rsidR="00F51052">
        <w:br/>
      </w:r>
      <w:r w:rsidR="00F51052">
        <w:rPr>
          <w:i/>
          <w:iCs/>
        </w:rPr>
        <w:t xml:space="preserve">A dropdown list of </w:t>
      </w:r>
      <w:r w:rsidR="00E7756F">
        <w:rPr>
          <w:i/>
          <w:iCs/>
        </w:rPr>
        <w:t>locations</w:t>
      </w:r>
      <w:r w:rsidR="00F51052">
        <w:rPr>
          <w:i/>
          <w:iCs/>
        </w:rPr>
        <w:t xml:space="preserve"> will be provided in the application</w:t>
      </w:r>
      <w:r w:rsidR="00F51052">
        <w:rPr>
          <w:i/>
          <w:iCs/>
        </w:rPr>
        <w:br/>
      </w:r>
      <w:sdt>
        <w:sdtPr>
          <w:id w:val="-1442914316"/>
          <w:placeholder>
            <w:docPart w:val="DefaultPlaceholder_-1854013440"/>
          </w:placeholder>
          <w:showingPlcHdr/>
          <w:text/>
        </w:sdtPr>
        <w:sdtEndPr/>
        <w:sdtContent>
          <w:r w:rsidR="00F51052" w:rsidRPr="00721FD7">
            <w:rPr>
              <w:rStyle w:val="PlaceholderText"/>
            </w:rPr>
            <w:t>Click or tap here to enter text.</w:t>
          </w:r>
        </w:sdtContent>
      </w:sdt>
    </w:p>
    <w:p w14:paraId="686FB571" w14:textId="77777777" w:rsidR="00661544" w:rsidRDefault="083A5CDC" w:rsidP="009E5EB2">
      <w:r>
        <w:t xml:space="preserve">IDEAS Grants can support the development of </w:t>
      </w:r>
      <w:r w:rsidRPr="47E6ACBC">
        <w:rPr>
          <w:i/>
          <w:iCs/>
        </w:rPr>
        <w:t>in-person</w:t>
      </w:r>
      <w:r>
        <w:t xml:space="preserve"> U.S. study abroad programming in foreign locations with a </w:t>
      </w:r>
      <w:hyperlink r:id="rId14">
        <w:r w:rsidRPr="47E6ACBC">
          <w:rPr>
            <w:rStyle w:val="Hyperlink"/>
          </w:rPr>
          <w:t>U.S. Department of State Travel Advisory</w:t>
        </w:r>
      </w:hyperlink>
      <w:r>
        <w:t xml:space="preserve"> Level 1, 2, or 3. Development of in-person programming in foreign locations with a U.S. Department of State Travel Advisory Level 4 is not permitted. </w:t>
      </w:r>
    </w:p>
    <w:p w14:paraId="20909309" w14:textId="77777777" w:rsidR="00661544" w:rsidRPr="00661544" w:rsidRDefault="00661544" w:rsidP="009E5EB2">
      <w:pPr>
        <w:ind w:left="720"/>
        <w:rPr>
          <w:rFonts w:eastAsiaTheme="minorEastAsia"/>
        </w:rPr>
      </w:pPr>
      <w:r>
        <w:t xml:space="preserve">In the event that a proposal is selected for an IDEAS Grant and the destination changes to a Level 4, the recipient may be required to change their program location or other planned program activities to align with U.S. Department of State travel policies. </w:t>
      </w:r>
    </w:p>
    <w:p w14:paraId="656571B8" w14:textId="77777777" w:rsidR="00661544" w:rsidRDefault="00661544" w:rsidP="009E5EB2">
      <w:pPr>
        <w:ind w:left="720"/>
      </w:pPr>
      <w:r>
        <w:t xml:space="preserve">The U.S. Department of State reserves the right to request program changes for specific countries or areas if deemed necessary during any stage of the application, selection process, or </w:t>
      </w:r>
      <w:r>
        <w:lastRenderedPageBreak/>
        <w:t xml:space="preserve">program period. Final awards are contingent upon the availability of funds and the security situation in-country. Furthermore, grant-funded overseas travel and in-person activities abroad may be suspended in consultation with the U.S. Embassy in-country during the course of the program. </w:t>
      </w:r>
    </w:p>
    <w:p w14:paraId="7FC89B8C" w14:textId="21A8C9B8" w:rsidR="00661544" w:rsidRPr="009E5EB2" w:rsidRDefault="00661544" w:rsidP="009E5EB2">
      <w:pPr>
        <w:ind w:left="720"/>
        <w:rPr>
          <w:rFonts w:eastAsiaTheme="minorEastAsia"/>
        </w:rPr>
      </w:pPr>
      <w:r w:rsidRPr="009E5EB2">
        <w:rPr>
          <w:rFonts w:eastAsiaTheme="minorEastAsia"/>
        </w:rPr>
        <w:t>Note: If selected for an IDEAS grant, institutions using funds to support travel to foreign locations will be required to share travel and safety information with the IDEAS Program</w:t>
      </w:r>
      <w:r w:rsidR="00A9536F">
        <w:rPr>
          <w:rFonts w:eastAsiaTheme="minorEastAsia"/>
        </w:rPr>
        <w:t xml:space="preserve">, </w:t>
      </w:r>
      <w:r w:rsidR="00BB3FBC" w:rsidRPr="00BB3FBC">
        <w:rPr>
          <w:rFonts w:eastAsiaTheme="minorEastAsia"/>
        </w:rPr>
        <w:t>and those travelling to Level 3 locations will need to provide additional safety details</w:t>
      </w:r>
      <w:r w:rsidRPr="009E5EB2">
        <w:rPr>
          <w:rFonts w:eastAsiaTheme="minorEastAsia"/>
        </w:rPr>
        <w:t>. More information will be provided on this following award issuance.</w:t>
      </w:r>
    </w:p>
    <w:p w14:paraId="76370CC8" w14:textId="7B604312" w:rsidR="003578A8" w:rsidRDefault="003578A8" w:rsidP="00763ADC">
      <w:r>
        <w:t xml:space="preserve">The U.S. Department of State reserves the right to request program changes for specific countries or areas if deemed necessary during any stage of the application, selection process, or program period. Final awards are contingent upon the availability of funds and the security situation in-country. Furthermore, grant-funded overseas travel and in-person activities abroad may be suspended in consultation with the U.S. Embassy in-country during the course of the program. </w:t>
      </w:r>
    </w:p>
    <w:p w14:paraId="3676FF0A" w14:textId="77777777" w:rsidR="002A522A" w:rsidRDefault="003578A8" w:rsidP="002A522A">
      <w:r>
        <w:t>IDEAS Grants can support the development of virtual U.S. study abroad programming in all foreign locations, regardless of their U.S. Department of State Travel Advisory level.</w:t>
      </w:r>
      <w:r w:rsidR="00763ADC">
        <w:t xml:space="preserve"> </w:t>
      </w:r>
    </w:p>
    <w:p w14:paraId="7550D664" w14:textId="47797A43" w:rsidR="00A64415" w:rsidRDefault="00A64415" w:rsidP="002A522A">
      <w:pPr>
        <w:pStyle w:val="ListParagraph"/>
        <w:numPr>
          <w:ilvl w:val="0"/>
          <w:numId w:val="8"/>
        </w:numPr>
      </w:pPr>
      <w:r w:rsidRPr="00345C90">
        <w:t>Do your</w:t>
      </w:r>
      <w:r>
        <w:t xml:space="preserve"> proposed </w:t>
      </w:r>
      <w:r w:rsidRPr="00345C90">
        <w:t xml:space="preserve">program </w:t>
      </w:r>
      <w:r>
        <w:t>activities take place in</w:t>
      </w:r>
      <w:r w:rsidRPr="00345C90">
        <w:t xml:space="preserve"> more than one </w:t>
      </w:r>
      <w:r w:rsidR="00EA76E0">
        <w:t>location</w:t>
      </w:r>
      <w:r w:rsidRPr="00345C90">
        <w:t>?</w:t>
      </w:r>
      <w:r w:rsidR="00F51052">
        <w:br/>
      </w:r>
      <w:sdt>
        <w:sdtPr>
          <w:rPr>
            <w:rFonts w:ascii="MS Gothic" w:eastAsia="MS Gothic" w:hAnsi="MS Gothic"/>
          </w:rPr>
          <w:id w:val="-171117488"/>
          <w14:checkbox>
            <w14:checked w14:val="0"/>
            <w14:checkedState w14:val="2612" w14:font="MS Gothic"/>
            <w14:uncheckedState w14:val="2610" w14:font="MS Gothic"/>
          </w14:checkbox>
        </w:sdtPr>
        <w:sdtEndPr/>
        <w:sdtContent>
          <w:r w:rsidR="00F51052" w:rsidRPr="002A522A">
            <w:rPr>
              <w:rFonts w:ascii="MS Gothic" w:eastAsia="MS Gothic" w:hAnsi="MS Gothic" w:hint="eastAsia"/>
            </w:rPr>
            <w:t>☐</w:t>
          </w:r>
        </w:sdtContent>
      </w:sdt>
      <w:r w:rsidR="00F51052">
        <w:t xml:space="preserve"> Yes</w:t>
      </w:r>
    </w:p>
    <w:p w14:paraId="6C32CAE5" w14:textId="08CDF5F2" w:rsidR="00F51052" w:rsidRDefault="0057265F" w:rsidP="00F51052">
      <w:pPr>
        <w:pStyle w:val="ListParagraph"/>
      </w:pPr>
      <w:sdt>
        <w:sdtPr>
          <w:id w:val="651181499"/>
          <w14:checkbox>
            <w14:checked w14:val="0"/>
            <w14:checkedState w14:val="2612" w14:font="MS Gothic"/>
            <w14:uncheckedState w14:val="2610" w14:font="MS Gothic"/>
          </w14:checkbox>
        </w:sdtPr>
        <w:sdtEndPr/>
        <w:sdtContent>
          <w:r w:rsidR="00F51052">
            <w:rPr>
              <w:rFonts w:ascii="MS Gothic" w:eastAsia="MS Gothic" w:hAnsi="MS Gothic" w:hint="eastAsia"/>
            </w:rPr>
            <w:t>☐</w:t>
          </w:r>
        </w:sdtContent>
      </w:sdt>
      <w:r w:rsidR="00F51052">
        <w:t xml:space="preserve"> No </w:t>
      </w:r>
    </w:p>
    <w:p w14:paraId="393DBDD4" w14:textId="51D7AB69" w:rsidR="00A64415" w:rsidRDefault="00A64415" w:rsidP="00F51052">
      <w:pPr>
        <w:pStyle w:val="ListParagraph"/>
        <w:numPr>
          <w:ilvl w:val="0"/>
          <w:numId w:val="8"/>
        </w:numPr>
      </w:pPr>
      <w:r w:rsidRPr="00345C90">
        <w:t xml:space="preserve">In how many </w:t>
      </w:r>
      <w:r w:rsidR="00EA76E0">
        <w:t>locations</w:t>
      </w:r>
      <w:r w:rsidRPr="00345C90">
        <w:t xml:space="preserve"> will your program focus in total?</w:t>
      </w:r>
      <w:r>
        <w:t xml:space="preserve"> </w:t>
      </w:r>
      <w:r w:rsidR="00F51052">
        <w:rPr>
          <w:color w:val="FF0000"/>
        </w:rPr>
        <w:br/>
      </w:r>
      <w:sdt>
        <w:sdtPr>
          <w:id w:val="1974487733"/>
          <w:placeholder>
            <w:docPart w:val="DefaultPlaceholder_-1854013438"/>
          </w:placeholder>
          <w:showingPlcHdr/>
          <w:dropDownList>
            <w:listItem w:value="Choose an item."/>
            <w:listItem w:displayText="2" w:value="2"/>
            <w:listItem w:displayText="3" w:value="3"/>
            <w:listItem w:displayText="4" w:value="4"/>
            <w:listItem w:displayText="5" w:value="5"/>
          </w:dropDownList>
        </w:sdtPr>
        <w:sdtEndPr/>
        <w:sdtContent>
          <w:r w:rsidR="00F51052" w:rsidRPr="00721FD7">
            <w:rPr>
              <w:rStyle w:val="PlaceholderText"/>
            </w:rPr>
            <w:t>Choose an item.</w:t>
          </w:r>
        </w:sdtContent>
      </w:sdt>
    </w:p>
    <w:p w14:paraId="10A83F77" w14:textId="6FD48BA3" w:rsidR="00A64415" w:rsidRDefault="00A64415" w:rsidP="00A64415">
      <w:pPr>
        <w:pStyle w:val="ListParagraph"/>
        <w:numPr>
          <w:ilvl w:val="1"/>
          <w:numId w:val="8"/>
        </w:numPr>
      </w:pPr>
      <w:r w:rsidRPr="00345C90">
        <w:t xml:space="preserve">In what </w:t>
      </w:r>
      <w:r w:rsidR="00EA76E0">
        <w:t>location</w:t>
      </w:r>
      <w:r w:rsidRPr="00345C90">
        <w:t xml:space="preserve"> is your 2nd program located?</w:t>
      </w:r>
      <w:r w:rsidR="00F51052">
        <w:t xml:space="preserve"> </w:t>
      </w:r>
      <w:sdt>
        <w:sdtPr>
          <w:id w:val="1632517762"/>
          <w:placeholder>
            <w:docPart w:val="DefaultPlaceholder_-1854013440"/>
          </w:placeholder>
          <w:showingPlcHdr/>
          <w:text/>
        </w:sdtPr>
        <w:sdtEndPr/>
        <w:sdtContent>
          <w:r w:rsidR="00F51052" w:rsidRPr="00721FD7">
            <w:rPr>
              <w:rStyle w:val="PlaceholderText"/>
            </w:rPr>
            <w:t>Click or tap here to enter text.</w:t>
          </w:r>
        </w:sdtContent>
      </w:sdt>
    </w:p>
    <w:p w14:paraId="21977CB8" w14:textId="78B2B6A8" w:rsidR="00A64415" w:rsidRDefault="00A64415" w:rsidP="00A64415">
      <w:pPr>
        <w:pStyle w:val="ListParagraph"/>
        <w:numPr>
          <w:ilvl w:val="1"/>
          <w:numId w:val="8"/>
        </w:numPr>
      </w:pPr>
      <w:r w:rsidRPr="00345C90">
        <w:t xml:space="preserve">In what </w:t>
      </w:r>
      <w:r w:rsidR="00EA76E0">
        <w:t>location</w:t>
      </w:r>
      <w:r w:rsidRPr="00345C90">
        <w:t xml:space="preserve"> is your 3rd program located?</w:t>
      </w:r>
      <w:r w:rsidR="00F51052">
        <w:t xml:space="preserve"> </w:t>
      </w:r>
      <w:sdt>
        <w:sdtPr>
          <w:id w:val="-347343390"/>
          <w:placeholder>
            <w:docPart w:val="DefaultPlaceholder_-1854013440"/>
          </w:placeholder>
          <w:showingPlcHdr/>
          <w:text/>
        </w:sdtPr>
        <w:sdtEndPr/>
        <w:sdtContent>
          <w:r w:rsidR="00F51052" w:rsidRPr="00721FD7">
            <w:rPr>
              <w:rStyle w:val="PlaceholderText"/>
            </w:rPr>
            <w:t>Click or tap here to enter text.</w:t>
          </w:r>
        </w:sdtContent>
      </w:sdt>
    </w:p>
    <w:p w14:paraId="4B985312" w14:textId="3B35689E" w:rsidR="00A64415" w:rsidRDefault="00A64415" w:rsidP="00A64415">
      <w:pPr>
        <w:pStyle w:val="ListParagraph"/>
        <w:numPr>
          <w:ilvl w:val="1"/>
          <w:numId w:val="8"/>
        </w:numPr>
      </w:pPr>
      <w:r w:rsidRPr="00345C90">
        <w:t xml:space="preserve">In what </w:t>
      </w:r>
      <w:r w:rsidR="00EA76E0">
        <w:t>location</w:t>
      </w:r>
      <w:r w:rsidRPr="00345C90">
        <w:t xml:space="preserve"> is your 4th program located?</w:t>
      </w:r>
      <w:sdt>
        <w:sdtPr>
          <w:id w:val="-1326967481"/>
          <w:placeholder>
            <w:docPart w:val="DefaultPlaceholder_-1854013440"/>
          </w:placeholder>
          <w:showingPlcHdr/>
          <w:text/>
        </w:sdtPr>
        <w:sdtEndPr/>
        <w:sdtContent>
          <w:r w:rsidR="00F51052" w:rsidRPr="00721FD7">
            <w:rPr>
              <w:rStyle w:val="PlaceholderText"/>
            </w:rPr>
            <w:t>Click or tap here to enter text.</w:t>
          </w:r>
        </w:sdtContent>
      </w:sdt>
    </w:p>
    <w:p w14:paraId="2DB7A42B" w14:textId="16799862" w:rsidR="00A64415" w:rsidRPr="0019599C" w:rsidRDefault="00A64415" w:rsidP="00A64415">
      <w:pPr>
        <w:pStyle w:val="ListParagraph"/>
        <w:numPr>
          <w:ilvl w:val="1"/>
          <w:numId w:val="8"/>
        </w:numPr>
      </w:pPr>
      <w:r w:rsidRPr="0019599C">
        <w:t xml:space="preserve">In what </w:t>
      </w:r>
      <w:r w:rsidR="00EA76E0">
        <w:t>location</w:t>
      </w:r>
      <w:r w:rsidRPr="0019599C">
        <w:t xml:space="preserve"> is your 5th program located?</w:t>
      </w:r>
      <w:sdt>
        <w:sdtPr>
          <w:id w:val="-1171796027"/>
          <w:placeholder>
            <w:docPart w:val="DefaultPlaceholder_-1854013440"/>
          </w:placeholder>
          <w:showingPlcHdr/>
          <w:text/>
        </w:sdtPr>
        <w:sdtEndPr/>
        <w:sdtContent>
          <w:r w:rsidR="00F51052" w:rsidRPr="00721FD7">
            <w:rPr>
              <w:rStyle w:val="PlaceholderText"/>
            </w:rPr>
            <w:t>Click or tap here to enter text.</w:t>
          </w:r>
        </w:sdtContent>
      </w:sdt>
    </w:p>
    <w:p w14:paraId="45547060" w14:textId="66FC861E" w:rsidR="005D4B8C" w:rsidRPr="005D4526" w:rsidRDefault="00A64415" w:rsidP="0017020F">
      <w:r w:rsidRPr="0019599C">
        <w:t>Institutional Description/ Statement of Need (150 words):</w:t>
      </w:r>
      <w:r w:rsidR="005D4B8C">
        <w:br/>
      </w:r>
      <w:r w:rsidR="005D4B8C" w:rsidRPr="2754081E">
        <w:rPr>
          <w:i/>
          <w:iCs/>
        </w:rPr>
        <w:t>Please</w:t>
      </w:r>
      <w:r w:rsidR="00FC438C" w:rsidRPr="2754081E">
        <w:rPr>
          <w:i/>
          <w:iCs/>
        </w:rPr>
        <w:t xml:space="preserve"> provide an overview of the applicant institution</w:t>
      </w:r>
      <w:r w:rsidR="00E03935" w:rsidRPr="2754081E">
        <w:rPr>
          <w:i/>
          <w:iCs/>
        </w:rPr>
        <w:t xml:space="preserve"> in terms of demographics, existing capacity</w:t>
      </w:r>
      <w:r w:rsidR="00572017" w:rsidRPr="2754081E">
        <w:rPr>
          <w:i/>
          <w:iCs/>
        </w:rPr>
        <w:t>,</w:t>
      </w:r>
      <w:r w:rsidR="00B7766F" w:rsidRPr="2754081E">
        <w:rPr>
          <w:i/>
          <w:iCs/>
        </w:rPr>
        <w:t xml:space="preserve"> current programs, and/or destinations represented as it relates to the proposed project described below. The description should address </w:t>
      </w:r>
      <w:r w:rsidR="007D1F86" w:rsidRPr="2754081E">
        <w:rPr>
          <w:i/>
          <w:iCs/>
        </w:rPr>
        <w:t>an institutional need specific to creating, diversifying, and/or expanding study abroad on the applicant institution’s campus</w:t>
      </w:r>
      <w:r w:rsidR="00925621" w:rsidRPr="2754081E">
        <w:rPr>
          <w:i/>
          <w:iCs/>
        </w:rPr>
        <w:t>. Please state why the issue is pertinent</w:t>
      </w:r>
      <w:r w:rsidR="00D45770" w:rsidRPr="2754081E">
        <w:rPr>
          <w:i/>
          <w:iCs/>
        </w:rPr>
        <w:t xml:space="preserve"> to the applicant institution and/or broader context</w:t>
      </w:r>
      <w:r w:rsidR="00925621" w:rsidRPr="2754081E">
        <w:rPr>
          <w:i/>
          <w:iCs/>
        </w:rPr>
        <w:t>.</w:t>
      </w:r>
      <w:r w:rsidR="00D45770" w:rsidRPr="2754081E">
        <w:rPr>
          <w:i/>
          <w:iCs/>
        </w:rPr>
        <w:t xml:space="preserve"> Briefly describe the project proposed to address the stated </w:t>
      </w:r>
      <w:r w:rsidR="00526AB9" w:rsidRPr="2754081E">
        <w:rPr>
          <w:i/>
          <w:iCs/>
        </w:rPr>
        <w:t>context.</w:t>
      </w:r>
      <w:r w:rsidR="00925621" w:rsidRPr="2754081E">
        <w:rPr>
          <w:i/>
          <w:iCs/>
        </w:rPr>
        <w:t xml:space="preserve"> </w:t>
      </w:r>
      <w:r w:rsidR="005D4B8C" w:rsidRPr="2754081E">
        <w:rPr>
          <w:i/>
          <w:iCs/>
        </w:rPr>
        <w:t xml:space="preserve"> This project should suggest a commitment to diversity in terms of: Expanding study abroad at institutions traditionally underrepresented in study abroad, including but not limited to community colleges, MSIs, and institutions in states with lower rates of study abroad participation; expanding study abroad to new overseas destinations, especially those that are less common destinations; </w:t>
      </w:r>
      <w:r w:rsidR="00A27161" w:rsidRPr="2754081E">
        <w:rPr>
          <w:i/>
          <w:iCs/>
        </w:rPr>
        <w:t xml:space="preserve">and/or </w:t>
      </w:r>
      <w:r w:rsidR="005D4B8C" w:rsidRPr="2754081E">
        <w:rPr>
          <w:i/>
          <w:iCs/>
        </w:rPr>
        <w:t xml:space="preserve">expanding the types of students who travel abroad, particularly those who are currently underrepresented in study abroad, </w:t>
      </w:r>
      <w:r w:rsidR="005D4B8C" w:rsidRPr="2754081E">
        <w:rPr>
          <w:i/>
          <w:iCs/>
          <w:spacing w:val="-1"/>
        </w:rPr>
        <w:t>which may include but are not limited to first-generation students, racial/ethnic minority students, students with disabilities, and/or students from underrepresented academic disciplines</w:t>
      </w:r>
      <w:r w:rsidR="005D4B8C" w:rsidRPr="2754081E">
        <w:rPr>
          <w:i/>
          <w:iCs/>
        </w:rPr>
        <w:t>.</w:t>
      </w:r>
    </w:p>
    <w:tbl>
      <w:tblPr>
        <w:tblStyle w:val="TableGrid"/>
        <w:tblW w:w="0" w:type="auto"/>
        <w:tblLook w:val="04A0" w:firstRow="1" w:lastRow="0" w:firstColumn="1" w:lastColumn="0" w:noHBand="0" w:noVBand="1"/>
      </w:tblPr>
      <w:tblGrid>
        <w:gridCol w:w="9350"/>
      </w:tblGrid>
      <w:tr w:rsidR="00F51052" w14:paraId="051CD112" w14:textId="77777777" w:rsidTr="00F51052">
        <w:tc>
          <w:tcPr>
            <w:tcW w:w="9350" w:type="dxa"/>
          </w:tcPr>
          <w:p w14:paraId="031EACF2" w14:textId="77777777" w:rsidR="00F51052" w:rsidRDefault="00F51052" w:rsidP="00A64415">
            <w:pPr>
              <w:rPr>
                <w:highlight w:val="yellow"/>
              </w:rPr>
            </w:pPr>
          </w:p>
          <w:p w14:paraId="2BFCBC60" w14:textId="77777777" w:rsidR="00F51052" w:rsidRDefault="00F51052" w:rsidP="00A64415">
            <w:pPr>
              <w:rPr>
                <w:highlight w:val="yellow"/>
              </w:rPr>
            </w:pPr>
          </w:p>
          <w:p w14:paraId="6187394A" w14:textId="77777777" w:rsidR="00F51052" w:rsidRDefault="00F51052" w:rsidP="00A64415">
            <w:pPr>
              <w:rPr>
                <w:highlight w:val="yellow"/>
              </w:rPr>
            </w:pPr>
          </w:p>
          <w:p w14:paraId="74D48129" w14:textId="77777777" w:rsidR="00F51052" w:rsidRDefault="00F51052" w:rsidP="00A64415">
            <w:pPr>
              <w:rPr>
                <w:highlight w:val="yellow"/>
              </w:rPr>
            </w:pPr>
          </w:p>
          <w:p w14:paraId="3A16508C" w14:textId="1BADC7BE" w:rsidR="00F51052" w:rsidRDefault="00F51052" w:rsidP="00A64415">
            <w:pPr>
              <w:rPr>
                <w:highlight w:val="yellow"/>
              </w:rPr>
            </w:pPr>
          </w:p>
        </w:tc>
      </w:tr>
    </w:tbl>
    <w:p w14:paraId="2D43ABD0" w14:textId="77777777" w:rsidR="002E20AF" w:rsidRDefault="002E20AF" w:rsidP="002E20AF"/>
    <w:p w14:paraId="2F93E05B" w14:textId="5E3DF847" w:rsidR="002E20AF" w:rsidRPr="005D4526" w:rsidRDefault="00A64415" w:rsidP="0017020F">
      <w:r w:rsidRPr="0019599C">
        <w:t>Proposed IDEAS Project (300 words):</w:t>
      </w:r>
      <w:r w:rsidR="002E20AF">
        <w:br/>
      </w:r>
      <w:r w:rsidR="00A27161">
        <w:rPr>
          <w:i/>
          <w:iCs/>
        </w:rPr>
        <w:t xml:space="preserve">Please describe </w:t>
      </w:r>
      <w:r w:rsidR="00526AB9">
        <w:rPr>
          <w:i/>
          <w:iCs/>
        </w:rPr>
        <w:t xml:space="preserve">in further detail </w:t>
      </w:r>
      <w:r w:rsidR="00A27161">
        <w:rPr>
          <w:i/>
          <w:iCs/>
        </w:rPr>
        <w:t>a project</w:t>
      </w:r>
      <w:r w:rsidR="002E20AF" w:rsidRPr="0017020F">
        <w:rPr>
          <w:i/>
          <w:iCs/>
        </w:rPr>
        <w:t xml:space="preserve"> idea that has potential to sustainably expand and/or diversify the population of U.S. students who study abroad and/or the destinations where they study, including through the development of institutional capacity and resources to support underrepresented groups. Proposal should outline how, as a direct result of the award, the college or university will in the near term increase the number of primarily undergraduate students (though not necessarily exclusively undergraduates) who study and/or intern abroad for academic credit and/or the destinations where they study. Proposal should also depict a project idea that is feasible within the time and cost restraints of the grant, and sustainable following the end of the grant period. Proposal goals should be clearly explained.</w:t>
      </w:r>
    </w:p>
    <w:tbl>
      <w:tblPr>
        <w:tblStyle w:val="TableGrid"/>
        <w:tblW w:w="0" w:type="auto"/>
        <w:tblLook w:val="04A0" w:firstRow="1" w:lastRow="0" w:firstColumn="1" w:lastColumn="0" w:noHBand="0" w:noVBand="1"/>
      </w:tblPr>
      <w:tblGrid>
        <w:gridCol w:w="9350"/>
      </w:tblGrid>
      <w:tr w:rsidR="00F51052" w14:paraId="59824B62" w14:textId="77777777" w:rsidTr="00F51052">
        <w:tc>
          <w:tcPr>
            <w:tcW w:w="9350" w:type="dxa"/>
          </w:tcPr>
          <w:p w14:paraId="7C257A6C" w14:textId="77777777" w:rsidR="00F51052" w:rsidRDefault="00F51052" w:rsidP="00A64415"/>
          <w:p w14:paraId="717E9678" w14:textId="77777777" w:rsidR="00F51052" w:rsidRDefault="00F51052" w:rsidP="00A64415"/>
          <w:p w14:paraId="09887C2B" w14:textId="77777777" w:rsidR="00F51052" w:rsidRDefault="00F51052" w:rsidP="00A64415"/>
          <w:p w14:paraId="0C6EFB4D" w14:textId="77777777" w:rsidR="00F51052" w:rsidRDefault="00F51052" w:rsidP="00A64415"/>
          <w:p w14:paraId="2B182CFA" w14:textId="54103285" w:rsidR="00F51052" w:rsidRDefault="00F51052" w:rsidP="00A64415"/>
        </w:tc>
      </w:tr>
    </w:tbl>
    <w:p w14:paraId="188C0795" w14:textId="534CA3D2" w:rsidR="00A64415" w:rsidRDefault="00F51052" w:rsidP="00A64415">
      <w:r>
        <w:br/>
      </w:r>
      <w:r w:rsidR="00A64415">
        <w:t xml:space="preserve">Foreign Policy Goal: Please select the U.S. foreign policy goal(s) your programming will address from the list below. Example programming for each foreign policy goal can be found on page </w:t>
      </w:r>
      <w:r w:rsidR="005068F3">
        <w:t xml:space="preserve">3 </w:t>
      </w:r>
      <w:r w:rsidR="00A64415">
        <w:t xml:space="preserve">of the RFP. </w:t>
      </w:r>
    </w:p>
    <w:p w14:paraId="2E9B7390" w14:textId="6CC939BA" w:rsidR="00A64415" w:rsidRDefault="0057265F" w:rsidP="00F51052">
      <w:pPr>
        <w:ind w:left="720"/>
      </w:pPr>
      <w:sdt>
        <w:sdtPr>
          <w:id w:val="700749596"/>
          <w14:checkbox>
            <w14:checked w14:val="0"/>
            <w14:checkedState w14:val="2612" w14:font="MS Gothic"/>
            <w14:uncheckedState w14:val="2610" w14:font="MS Gothic"/>
          </w14:checkbox>
        </w:sdtPr>
        <w:sdtEndPr/>
        <w:sdtContent>
          <w:r w:rsidR="00F51052">
            <w:rPr>
              <w:rFonts w:ascii="MS Gothic" w:eastAsia="MS Gothic" w:hAnsi="MS Gothic" w:hint="eastAsia"/>
            </w:rPr>
            <w:t>☐</w:t>
          </w:r>
        </w:sdtContent>
      </w:sdt>
      <w:r w:rsidR="00F51052">
        <w:t xml:space="preserve"> </w:t>
      </w:r>
      <w:r w:rsidR="00A64415" w:rsidRPr="00D46216">
        <w:t>Civil Society, Journalism, and Education</w:t>
      </w:r>
      <w:r w:rsidR="00F51052">
        <w:br/>
      </w:r>
      <w:sdt>
        <w:sdtPr>
          <w:id w:val="45263435"/>
          <w14:checkbox>
            <w14:checked w14:val="0"/>
            <w14:checkedState w14:val="2612" w14:font="MS Gothic"/>
            <w14:uncheckedState w14:val="2610" w14:font="MS Gothic"/>
          </w14:checkbox>
        </w:sdtPr>
        <w:sdtEndPr/>
        <w:sdtContent>
          <w:r w:rsidR="00F51052">
            <w:rPr>
              <w:rFonts w:ascii="MS Gothic" w:eastAsia="MS Gothic" w:hAnsi="MS Gothic" w:hint="eastAsia"/>
            </w:rPr>
            <w:t>☐</w:t>
          </w:r>
        </w:sdtContent>
      </w:sdt>
      <w:r w:rsidR="00F51052">
        <w:t xml:space="preserve"> </w:t>
      </w:r>
      <w:r w:rsidR="00A64415">
        <w:t>Climate, Energy, and the Environment</w:t>
      </w:r>
      <w:r w:rsidR="00F51052">
        <w:br/>
      </w:r>
      <w:sdt>
        <w:sdtPr>
          <w:id w:val="-1512678081"/>
          <w14:checkbox>
            <w14:checked w14:val="0"/>
            <w14:checkedState w14:val="2612" w14:font="MS Gothic"/>
            <w14:uncheckedState w14:val="2610" w14:font="MS Gothic"/>
          </w14:checkbox>
        </w:sdtPr>
        <w:sdtEndPr/>
        <w:sdtContent>
          <w:r w:rsidR="00F51052">
            <w:rPr>
              <w:rFonts w:ascii="MS Gothic" w:eastAsia="MS Gothic" w:hAnsi="MS Gothic" w:hint="eastAsia"/>
            </w:rPr>
            <w:t>☐</w:t>
          </w:r>
        </w:sdtContent>
      </w:sdt>
      <w:r w:rsidR="00F51052">
        <w:t xml:space="preserve"> </w:t>
      </w:r>
      <w:r w:rsidR="00A64415">
        <w:t>Democracy and Human Rights</w:t>
      </w:r>
      <w:r w:rsidR="00F51052">
        <w:br/>
      </w:r>
      <w:sdt>
        <w:sdtPr>
          <w:id w:val="-358197584"/>
          <w14:checkbox>
            <w14:checked w14:val="0"/>
            <w14:checkedState w14:val="2612" w14:font="MS Gothic"/>
            <w14:uncheckedState w14:val="2610" w14:font="MS Gothic"/>
          </w14:checkbox>
        </w:sdtPr>
        <w:sdtEndPr/>
        <w:sdtContent>
          <w:r w:rsidR="00F51052">
            <w:rPr>
              <w:rFonts w:ascii="MS Gothic" w:eastAsia="MS Gothic" w:hAnsi="MS Gothic" w:hint="eastAsia"/>
            </w:rPr>
            <w:t>☐</w:t>
          </w:r>
        </w:sdtContent>
      </w:sdt>
      <w:r w:rsidR="00F51052">
        <w:t xml:space="preserve"> </w:t>
      </w:r>
      <w:r w:rsidR="00A64415">
        <w:t>Economic Development and Entrepreneurship</w:t>
      </w:r>
      <w:r w:rsidR="00F51052">
        <w:br/>
      </w:r>
      <w:sdt>
        <w:sdtPr>
          <w:id w:val="1681929361"/>
          <w14:checkbox>
            <w14:checked w14:val="0"/>
            <w14:checkedState w14:val="2612" w14:font="MS Gothic"/>
            <w14:uncheckedState w14:val="2610" w14:font="MS Gothic"/>
          </w14:checkbox>
        </w:sdtPr>
        <w:sdtEndPr/>
        <w:sdtContent>
          <w:r w:rsidR="00F51052">
            <w:rPr>
              <w:rFonts w:ascii="MS Gothic" w:eastAsia="MS Gothic" w:hAnsi="MS Gothic" w:hint="eastAsia"/>
            </w:rPr>
            <w:t>☐</w:t>
          </w:r>
        </w:sdtContent>
      </w:sdt>
      <w:r w:rsidR="00F51052">
        <w:t xml:space="preserve"> </w:t>
      </w:r>
      <w:r w:rsidR="00A64415">
        <w:t>Global Health</w:t>
      </w:r>
      <w:r w:rsidR="00F51052">
        <w:br/>
      </w:r>
      <w:sdt>
        <w:sdtPr>
          <w:id w:val="-94016647"/>
          <w14:checkbox>
            <w14:checked w14:val="0"/>
            <w14:checkedState w14:val="2612" w14:font="MS Gothic"/>
            <w14:uncheckedState w14:val="2610" w14:font="MS Gothic"/>
          </w14:checkbox>
        </w:sdtPr>
        <w:sdtEndPr/>
        <w:sdtContent>
          <w:r w:rsidR="00F51052">
            <w:rPr>
              <w:rFonts w:ascii="MS Gothic" w:eastAsia="MS Gothic" w:hAnsi="MS Gothic" w:hint="eastAsia"/>
            </w:rPr>
            <w:t>☐</w:t>
          </w:r>
        </w:sdtContent>
      </w:sdt>
      <w:r w:rsidR="00F51052">
        <w:t xml:space="preserve"> </w:t>
      </w:r>
      <w:r w:rsidR="00A64415">
        <w:t>Technology and Innovation</w:t>
      </w:r>
    </w:p>
    <w:p w14:paraId="64F703AC" w14:textId="5C890520" w:rsidR="00F51052" w:rsidRDefault="00A64415" w:rsidP="790732FA">
      <w:pPr>
        <w:rPr>
          <w:i/>
          <w:iCs/>
        </w:rPr>
      </w:pPr>
      <w:r>
        <w:t>Foreign Policy Alignment (150 words)</w:t>
      </w:r>
      <w:r w:rsidR="0017020F">
        <w:t>:</w:t>
      </w:r>
      <w:r>
        <w:br/>
      </w:r>
      <w:r w:rsidRPr="790732FA">
        <w:rPr>
          <w:i/>
          <w:iCs/>
        </w:rPr>
        <w:t>Please</w:t>
      </w:r>
      <w:r w:rsidR="003144E2">
        <w:rPr>
          <w:i/>
          <w:iCs/>
        </w:rPr>
        <w:t xml:space="preserve"> identify the Foreign Policy Goal that your project will focus on primarily. I</w:t>
      </w:r>
      <w:r w:rsidRPr="790732FA">
        <w:rPr>
          <w:i/>
          <w:iCs/>
        </w:rPr>
        <w:t>ndicate how your proposed project activities will substantively address the Foreign Policy Goal(s) you have selected.</w:t>
      </w:r>
    </w:p>
    <w:tbl>
      <w:tblPr>
        <w:tblStyle w:val="TableGrid"/>
        <w:tblW w:w="0" w:type="auto"/>
        <w:tblLook w:val="04A0" w:firstRow="1" w:lastRow="0" w:firstColumn="1" w:lastColumn="0" w:noHBand="0" w:noVBand="1"/>
      </w:tblPr>
      <w:tblGrid>
        <w:gridCol w:w="9350"/>
      </w:tblGrid>
      <w:tr w:rsidR="00F51052" w14:paraId="7A9BBCC1" w14:textId="77777777" w:rsidTr="00F51052">
        <w:tc>
          <w:tcPr>
            <w:tcW w:w="9350" w:type="dxa"/>
          </w:tcPr>
          <w:p w14:paraId="34295047" w14:textId="77777777" w:rsidR="00F51052" w:rsidRDefault="00F51052" w:rsidP="00A64415"/>
          <w:p w14:paraId="12488236" w14:textId="77777777" w:rsidR="00F51052" w:rsidRDefault="00F51052" w:rsidP="00A64415"/>
          <w:p w14:paraId="67C5259B" w14:textId="77777777" w:rsidR="00F51052" w:rsidRDefault="00F51052" w:rsidP="00A64415"/>
          <w:p w14:paraId="78F21850" w14:textId="02B7FF2D" w:rsidR="00F51052" w:rsidRDefault="00F51052" w:rsidP="00A64415"/>
        </w:tc>
      </w:tr>
    </w:tbl>
    <w:p w14:paraId="172AEBE5" w14:textId="68384D89" w:rsidR="000B01CE" w:rsidRPr="00F51052" w:rsidRDefault="00A64415" w:rsidP="00F51052">
      <w:r>
        <w:br/>
      </w:r>
      <w:r w:rsidR="6AC846A0" w:rsidRPr="00345C90">
        <w:t>How much funding does your proposal request?</w:t>
      </w:r>
      <w:r w:rsidR="544BA4EE">
        <w:t xml:space="preserve"> </w:t>
      </w:r>
      <w:sdt>
        <w:sdtPr>
          <w:id w:val="-1575507574"/>
          <w:placeholder>
            <w:docPart w:val="DefaultPlaceholder_-1854013440"/>
          </w:placeholder>
          <w:showingPlcHdr/>
          <w:text/>
        </w:sdtPr>
        <w:sdtEndPr/>
        <w:sdtContent>
          <w:r w:rsidR="544BA4EE" w:rsidRPr="00721FD7">
            <w:rPr>
              <w:rStyle w:val="PlaceholderText"/>
            </w:rPr>
            <w:t>Click or tap here to enter text.</w:t>
          </w:r>
        </w:sdtContent>
      </w:sdt>
      <w:r w:rsidR="00F51052">
        <w:br/>
      </w:r>
      <w:r w:rsidR="03C558E0" w:rsidRPr="47E6ACBC">
        <w:rPr>
          <w:i/>
          <w:iCs/>
        </w:rPr>
        <w:t>Grants should not exceed $35,000 unless applying for an IDEAS consorti</w:t>
      </w:r>
      <w:r w:rsidR="32748E5B" w:rsidRPr="47E6ACBC">
        <w:rPr>
          <w:i/>
          <w:iCs/>
        </w:rPr>
        <w:t>um</w:t>
      </w:r>
      <w:r w:rsidR="03C558E0" w:rsidRPr="47E6ACBC">
        <w:rPr>
          <w:i/>
          <w:iCs/>
        </w:rPr>
        <w:t xml:space="preserve"> grant</w:t>
      </w:r>
      <w:r w:rsidR="6FEA5B3E" w:rsidRPr="47E6ACBC">
        <w:rPr>
          <w:i/>
          <w:iCs/>
        </w:rPr>
        <w:t xml:space="preserve"> for Indigenous-serving institutions</w:t>
      </w:r>
      <w:r w:rsidR="03C558E0" w:rsidRPr="47E6ACBC">
        <w:rPr>
          <w:i/>
          <w:iCs/>
        </w:rPr>
        <w:t>. Consortia grants may not exceed $50,000.</w:t>
      </w:r>
    </w:p>
    <w:p w14:paraId="532206D2" w14:textId="45C0016D" w:rsidR="000C5FC6" w:rsidRDefault="38DB24BF" w:rsidP="47E6ACBC">
      <w:pPr>
        <w:rPr>
          <w:i/>
          <w:iCs/>
        </w:rPr>
      </w:pPr>
      <w:r w:rsidRPr="47E6ACBC">
        <w:rPr>
          <w:i/>
          <w:iCs/>
        </w:rPr>
        <w:t>Total budget</w:t>
      </w:r>
      <w:r w:rsidR="7166622B" w:rsidRPr="47E6ACBC">
        <w:rPr>
          <w:i/>
          <w:iCs/>
        </w:rPr>
        <w:t xml:space="preserve"> estimate</w:t>
      </w:r>
      <w:r w:rsidRPr="47E6ACBC">
        <w:rPr>
          <w:i/>
          <w:iCs/>
        </w:rPr>
        <w:t xml:space="preserve"> </w:t>
      </w:r>
      <w:r w:rsidR="5623DB89" w:rsidRPr="47E6ACBC">
        <w:rPr>
          <w:i/>
          <w:iCs/>
        </w:rPr>
        <w:t>for an IDEA</w:t>
      </w:r>
      <w:r w:rsidR="2878B612" w:rsidRPr="47E6ACBC">
        <w:rPr>
          <w:i/>
          <w:iCs/>
        </w:rPr>
        <w:t>S</w:t>
      </w:r>
      <w:r w:rsidR="5623DB89" w:rsidRPr="47E6ACBC">
        <w:rPr>
          <w:i/>
          <w:iCs/>
        </w:rPr>
        <w:t xml:space="preserve"> </w:t>
      </w:r>
      <w:r w:rsidR="2DC7BCF0" w:rsidRPr="47E6ACBC">
        <w:rPr>
          <w:i/>
          <w:iCs/>
        </w:rPr>
        <w:t>g</w:t>
      </w:r>
      <w:r w:rsidR="5623DB89" w:rsidRPr="47E6ACBC">
        <w:rPr>
          <w:i/>
          <w:iCs/>
        </w:rPr>
        <w:t xml:space="preserve">rant application </w:t>
      </w:r>
      <w:r w:rsidRPr="47E6ACBC">
        <w:rPr>
          <w:i/>
          <w:iCs/>
        </w:rPr>
        <w:t>should not exceed $35,000</w:t>
      </w:r>
      <w:r w:rsidR="5D7DAF37" w:rsidRPr="47E6ACBC">
        <w:rPr>
          <w:i/>
          <w:iCs/>
        </w:rPr>
        <w:t>. Total budget estimate for</w:t>
      </w:r>
      <w:r w:rsidR="463DF014" w:rsidRPr="47E6ACBC">
        <w:rPr>
          <w:i/>
          <w:iCs/>
        </w:rPr>
        <w:t xml:space="preserve"> an IDEAS consorti</w:t>
      </w:r>
      <w:r w:rsidR="466A852F" w:rsidRPr="47E6ACBC">
        <w:rPr>
          <w:i/>
          <w:iCs/>
        </w:rPr>
        <w:t>um</w:t>
      </w:r>
      <w:r w:rsidR="463DF014" w:rsidRPr="47E6ACBC">
        <w:rPr>
          <w:i/>
          <w:iCs/>
        </w:rPr>
        <w:t xml:space="preserve"> grant for Indigenous</w:t>
      </w:r>
      <w:r w:rsidR="03BE6F20" w:rsidRPr="47E6ACBC">
        <w:rPr>
          <w:i/>
          <w:iCs/>
        </w:rPr>
        <w:t>-serving institutions</w:t>
      </w:r>
      <w:r w:rsidR="463DF014" w:rsidRPr="47E6ACBC">
        <w:rPr>
          <w:i/>
          <w:iCs/>
        </w:rPr>
        <w:t xml:space="preserve"> should not exceed $50,000. </w:t>
      </w:r>
      <w:r w:rsidR="0C6DC933" w:rsidRPr="47E6ACBC">
        <w:rPr>
          <w:i/>
          <w:iCs/>
        </w:rPr>
        <w:t xml:space="preserve"> </w:t>
      </w:r>
    </w:p>
    <w:p w14:paraId="3231D3A9" w14:textId="0F946D78" w:rsidR="009006FB" w:rsidRDefault="000B01CE" w:rsidP="00A64415">
      <w:pPr>
        <w:rPr>
          <w:i/>
          <w:iCs/>
        </w:rPr>
      </w:pPr>
      <w:r w:rsidRPr="0017020F">
        <w:rPr>
          <w:i/>
          <w:iCs/>
        </w:rPr>
        <w:lastRenderedPageBreak/>
        <w:t xml:space="preserve">You may wish to confirm estimated budgeted amounts with your sponsored programs, grants, or other institutional offices responsible for external funding. In particular, you should confirm your institution’s indirect cost rate, as well as the fringe rate applied to personnel expenses. </w:t>
      </w:r>
    </w:p>
    <w:p w14:paraId="4CD40A2F" w14:textId="79BA4E73" w:rsidR="0017020F" w:rsidRDefault="000B01CE" w:rsidP="00A64415">
      <w:r w:rsidRPr="790732FA">
        <w:rPr>
          <w:i/>
          <w:iCs/>
        </w:rPr>
        <w:t>Please note that semi-finalists will be asked to submit a full project budget during Phase Two of the application and confirm that the budget presented meets all institutional policies. At this time, you will be able to make adjustments to your budget estimate</w:t>
      </w:r>
      <w:r w:rsidR="00A27161" w:rsidRPr="790732FA">
        <w:rPr>
          <w:i/>
          <w:iCs/>
        </w:rPr>
        <w:t xml:space="preserve"> presented in Phase One</w:t>
      </w:r>
      <w:r w:rsidRPr="790732FA">
        <w:rPr>
          <w:i/>
          <w:iCs/>
        </w:rPr>
        <w:t xml:space="preserve"> and justify any significant changes as part of the full budget narrative. If an institution is then selected for an IDEAS </w:t>
      </w:r>
      <w:r w:rsidR="38F2D36E" w:rsidRPr="790732FA">
        <w:rPr>
          <w:i/>
          <w:iCs/>
        </w:rPr>
        <w:t>g</w:t>
      </w:r>
      <w:r w:rsidRPr="790732FA">
        <w:rPr>
          <w:i/>
          <w:iCs/>
        </w:rPr>
        <w:t xml:space="preserve">rant and requests budgetary adjustments exceeding more than 10 percent of total grant costs as presented in its Phase Two proposal, the IDEAS Program has the right to deny this request and, if the proposed project is </w:t>
      </w:r>
      <w:r>
        <w:t>no longer viable, award funding instead to an alternate institution.</w:t>
      </w:r>
    </w:p>
    <w:p w14:paraId="5D4AFBE0" w14:textId="7916DFE5" w:rsidR="00A64415" w:rsidRPr="0019599C" w:rsidRDefault="00A64415" w:rsidP="00A64415">
      <w:pPr>
        <w:rPr>
          <w:i/>
          <w:iCs/>
        </w:rPr>
      </w:pPr>
      <w:r w:rsidRPr="0017020F">
        <w:t xml:space="preserve">Please enter your institution’s fringe rate: </w:t>
      </w:r>
      <w:sdt>
        <w:sdtPr>
          <w:id w:val="-828436776"/>
          <w:placeholder>
            <w:docPart w:val="DefaultPlaceholder_-1854013440"/>
          </w:placeholder>
          <w:text/>
        </w:sdtPr>
        <w:sdtEndPr/>
        <w:sdtContent>
          <w:r w:rsidRPr="0017020F">
            <w:t>_______________</w:t>
          </w:r>
        </w:sdtContent>
      </w:sdt>
      <w:r w:rsidRPr="0017020F">
        <w:br/>
      </w:r>
      <w:r w:rsidRPr="0019599C">
        <w:rPr>
          <w:i/>
          <w:iCs/>
        </w:rPr>
        <w:t xml:space="preserve">General information about Fringe Benefits can be found at the following link. Please refer to your institution’s Fringe Benefits Rates for the purpose of this budget: </w:t>
      </w:r>
      <w:hyperlink r:id="rId15" w:history="1">
        <w:r w:rsidRPr="0019599C">
          <w:rPr>
            <w:rStyle w:val="Hyperlink"/>
            <w:i/>
            <w:iCs/>
          </w:rPr>
          <w:t>https://www.ecfr.gov/current/title-2/subtitle-A/chapter-II/part-200/subpart-E/subject-group-ECFRed1f39f9b3d4e72/section-200.431</w:t>
        </w:r>
      </w:hyperlink>
      <w:r w:rsidRPr="0019599C">
        <w:rPr>
          <w:i/>
          <w:iCs/>
        </w:rPr>
        <w:t xml:space="preserve"> </w:t>
      </w:r>
    </w:p>
    <w:p w14:paraId="20ADB018" w14:textId="1763F3CA" w:rsidR="00A64415" w:rsidRPr="0019599C" w:rsidRDefault="00A64415" w:rsidP="00A64415">
      <w:r w:rsidRPr="0019599C">
        <w:t>Please enter your institution’s indirect cost rate:</w:t>
      </w:r>
      <w:sdt>
        <w:sdtPr>
          <w:id w:val="-518545072"/>
          <w:placeholder>
            <w:docPart w:val="DefaultPlaceholder_-1854013440"/>
          </w:placeholder>
          <w:text/>
        </w:sdtPr>
        <w:sdtEndPr/>
        <w:sdtContent>
          <w:r>
            <w:t xml:space="preserve"> __________________</w:t>
          </w:r>
        </w:sdtContent>
      </w:sdt>
      <w:r w:rsidRPr="0019599C">
        <w:br/>
      </w:r>
      <w:r w:rsidRPr="0019599C">
        <w:rPr>
          <w:i/>
          <w:iCs/>
        </w:rPr>
        <w:t xml:space="preserve">Please find more information on Indirect (F&amp;A) costs here: </w:t>
      </w:r>
      <w:hyperlink r:id="rId16" w:history="1">
        <w:r w:rsidRPr="0019599C">
          <w:rPr>
            <w:rStyle w:val="Hyperlink"/>
            <w:i/>
            <w:iCs/>
          </w:rPr>
          <w:t>https://www.ecfr.gov/current/title-2/subtitle-A/chapter-II/part-200/subpart-E/subject-group-ECFRd93f2a98b1f6455/section-200.414</w:t>
        </w:r>
      </w:hyperlink>
      <w:r w:rsidRPr="0019599C">
        <w:rPr>
          <w:i/>
          <w:iCs/>
        </w:rPr>
        <w:t xml:space="preserve"> </w:t>
      </w:r>
    </w:p>
    <w:p w14:paraId="4290B3CD" w14:textId="6DC0073F" w:rsidR="00A64415" w:rsidRDefault="00A64415" w:rsidP="4BCB6F13">
      <w:pPr>
        <w:rPr>
          <w:i/>
          <w:iCs/>
        </w:rPr>
      </w:pPr>
      <w:r>
        <w:t>Budget summary (150 words)</w:t>
      </w:r>
      <w:r w:rsidR="0017020F">
        <w:t>:</w:t>
      </w:r>
      <w:r>
        <w:br/>
      </w:r>
      <w:r w:rsidRPr="4BCB6F13">
        <w:rPr>
          <w:i/>
          <w:iCs/>
        </w:rPr>
        <w:t xml:space="preserve">Please </w:t>
      </w:r>
      <w:r w:rsidR="00D72207" w:rsidRPr="4BCB6F13">
        <w:rPr>
          <w:i/>
          <w:iCs/>
        </w:rPr>
        <w:t xml:space="preserve">clearly outline the </w:t>
      </w:r>
      <w:r w:rsidRPr="4BCB6F13">
        <w:rPr>
          <w:i/>
          <w:iCs/>
        </w:rPr>
        <w:t>major costs anticipated under this grant</w:t>
      </w:r>
      <w:r w:rsidR="00D72207" w:rsidRPr="4BCB6F13">
        <w:rPr>
          <w:i/>
          <w:iCs/>
        </w:rPr>
        <w:t>. Budget categories to consider in your estimate include both administrative and program costs. Administrative costs may include salaries and wages, fringe benefits, and indirect costs.</w:t>
      </w:r>
      <w:r w:rsidR="00E90BA5" w:rsidRPr="4BCB6F13">
        <w:rPr>
          <w:i/>
          <w:iCs/>
        </w:rPr>
        <w:t xml:space="preserve"> Administrative costs may include salaries and wages, fringe benefits, and indirect costs. If </w:t>
      </w:r>
      <w:r w:rsidR="567B499A" w:rsidRPr="4BCB6F13">
        <w:rPr>
          <w:i/>
          <w:iCs/>
        </w:rPr>
        <w:t xml:space="preserve">faculty </w:t>
      </w:r>
      <w:r w:rsidR="00E90BA5" w:rsidRPr="4BCB6F13">
        <w:rPr>
          <w:i/>
          <w:iCs/>
        </w:rPr>
        <w:t>overload compensation is proposed, please ensure compliance with Uniform Guidance Requirements at</w:t>
      </w:r>
      <w:hyperlink r:id="rId17" w:tgtFrame="_blank" w:history="1">
        <w:r w:rsidR="00E90BA5" w:rsidRPr="4BCB6F13">
          <w:rPr>
            <w:rStyle w:val="Hyperlink"/>
            <w:i/>
            <w:iCs/>
          </w:rPr>
          <w:t xml:space="preserve"> 2 CFR §200.430(h)</w:t>
        </w:r>
      </w:hyperlink>
      <w:r w:rsidR="00E90BA5" w:rsidRPr="4BCB6F13">
        <w:rPr>
          <w:i/>
          <w:iCs/>
        </w:rPr>
        <w:t xml:space="preserve">. </w:t>
      </w:r>
      <w:r w:rsidR="00D72207" w:rsidRPr="4BCB6F13">
        <w:rPr>
          <w:i/>
          <w:iCs/>
        </w:rPr>
        <w:t xml:space="preserve"> Program costs may include consultants, travel and transportation, supplies, equipment, and other direct costs. More information on these budget categories can be found in the </w:t>
      </w:r>
      <w:hyperlink r:id="rId18" w:history="1">
        <w:r w:rsidR="00D72207" w:rsidRPr="002A3FCF">
          <w:rPr>
            <w:rStyle w:val="Hyperlink"/>
            <w:i/>
            <w:iCs/>
          </w:rPr>
          <w:t>FAQ document</w:t>
        </w:r>
      </w:hyperlink>
      <w:r w:rsidR="00D72207" w:rsidRPr="4BCB6F13">
        <w:rPr>
          <w:i/>
          <w:iCs/>
        </w:rPr>
        <w:t>.</w:t>
      </w:r>
    </w:p>
    <w:p w14:paraId="788A9FAD" w14:textId="0F193E04" w:rsidR="00E90BA5" w:rsidRDefault="2F7772A3" w:rsidP="47E6ACBC">
      <w:pPr>
        <w:rPr>
          <w:i/>
          <w:iCs/>
        </w:rPr>
      </w:pPr>
      <w:r w:rsidRPr="47E6ACBC">
        <w:rPr>
          <w:i/>
          <w:iCs/>
        </w:rPr>
        <w:t xml:space="preserve">If you are applying for a $50,000 </w:t>
      </w:r>
      <w:r w:rsidR="0E2070FE" w:rsidRPr="47E6ACBC">
        <w:rPr>
          <w:i/>
          <w:iCs/>
        </w:rPr>
        <w:t xml:space="preserve">IDEAS </w:t>
      </w:r>
      <w:r w:rsidR="36C0B242" w:rsidRPr="47E6ACBC">
        <w:rPr>
          <w:i/>
          <w:iCs/>
        </w:rPr>
        <w:t>consorti</w:t>
      </w:r>
      <w:r w:rsidR="50D1C56C" w:rsidRPr="47E6ACBC">
        <w:rPr>
          <w:i/>
          <w:iCs/>
        </w:rPr>
        <w:t>um</w:t>
      </w:r>
      <w:r w:rsidR="0E2070FE" w:rsidRPr="47E6ACBC">
        <w:rPr>
          <w:i/>
          <w:iCs/>
        </w:rPr>
        <w:t xml:space="preserve"> </w:t>
      </w:r>
      <w:r w:rsidR="198C97A9" w:rsidRPr="47E6ACBC">
        <w:rPr>
          <w:i/>
          <w:iCs/>
        </w:rPr>
        <w:t>grant</w:t>
      </w:r>
      <w:r w:rsidR="2B9C0C7D" w:rsidRPr="47E6ACBC">
        <w:rPr>
          <w:i/>
          <w:iCs/>
        </w:rPr>
        <w:t xml:space="preserve"> for Indigenous-serving institutions</w:t>
      </w:r>
      <w:r w:rsidR="198C97A9" w:rsidRPr="47E6ACBC">
        <w:rPr>
          <w:i/>
          <w:iCs/>
        </w:rPr>
        <w:t xml:space="preserve">, please indicate in the budget summary how funds will be allocated between primary and partner institutions, ensuring that </w:t>
      </w:r>
      <w:r w:rsidR="7A02DC1A" w:rsidRPr="47E6ACBC">
        <w:rPr>
          <w:i/>
          <w:iCs/>
        </w:rPr>
        <w:t xml:space="preserve">funding is </w:t>
      </w:r>
      <w:r w:rsidR="20878302" w:rsidRPr="47E6ACBC">
        <w:rPr>
          <w:i/>
          <w:iCs/>
        </w:rPr>
        <w:t xml:space="preserve">relatively </w:t>
      </w:r>
      <w:r w:rsidR="7A02DC1A" w:rsidRPr="47E6ACBC">
        <w:rPr>
          <w:i/>
          <w:iCs/>
        </w:rPr>
        <w:t>proportionately allocated between all institutions involved and not singularly allocated to the primary applicant</w:t>
      </w:r>
      <w:r w:rsidR="0C6512E8" w:rsidRPr="47E6ACBC">
        <w:rPr>
          <w:i/>
          <w:iCs/>
        </w:rPr>
        <w:t>.</w:t>
      </w:r>
    </w:p>
    <w:tbl>
      <w:tblPr>
        <w:tblStyle w:val="TableGrid"/>
        <w:tblW w:w="0" w:type="auto"/>
        <w:tblLook w:val="04A0" w:firstRow="1" w:lastRow="0" w:firstColumn="1" w:lastColumn="0" w:noHBand="0" w:noVBand="1"/>
      </w:tblPr>
      <w:tblGrid>
        <w:gridCol w:w="9350"/>
      </w:tblGrid>
      <w:tr w:rsidR="00C77220" w14:paraId="3D96E7C0" w14:textId="77777777" w:rsidTr="00C77220">
        <w:tc>
          <w:tcPr>
            <w:tcW w:w="9350" w:type="dxa"/>
          </w:tcPr>
          <w:p w14:paraId="4591C121" w14:textId="77777777" w:rsidR="00C77220" w:rsidRDefault="00C77220" w:rsidP="00A64415"/>
          <w:p w14:paraId="4DFAE6F7" w14:textId="77777777" w:rsidR="00C77220" w:rsidRDefault="00C77220" w:rsidP="00A64415"/>
          <w:p w14:paraId="72115AC3" w14:textId="77777777" w:rsidR="00C77220" w:rsidRDefault="00C77220" w:rsidP="00A64415"/>
          <w:p w14:paraId="40187755" w14:textId="77777777" w:rsidR="00C77220" w:rsidRDefault="00C77220" w:rsidP="00A64415"/>
          <w:p w14:paraId="712F45D5" w14:textId="1ED3D82A" w:rsidR="00C77220" w:rsidRDefault="00C77220" w:rsidP="00A64415"/>
        </w:tc>
      </w:tr>
    </w:tbl>
    <w:p w14:paraId="762B1BD4" w14:textId="57F2F160" w:rsidR="005852B4" w:rsidRDefault="005852B4" w:rsidP="00A64415"/>
    <w:p w14:paraId="089DC56A" w14:textId="6261379C" w:rsidR="004312C0" w:rsidRPr="00C77220" w:rsidRDefault="0B077882" w:rsidP="004153A9">
      <w:r>
        <w:t xml:space="preserve"> </w:t>
      </w:r>
    </w:p>
    <w:sectPr w:rsidR="004312C0" w:rsidRPr="00C77220">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E428D" w14:textId="77777777" w:rsidR="0057265F" w:rsidRDefault="0057265F" w:rsidP="00C973D9">
      <w:pPr>
        <w:spacing w:after="0" w:line="240" w:lineRule="auto"/>
      </w:pPr>
      <w:r>
        <w:separator/>
      </w:r>
    </w:p>
  </w:endnote>
  <w:endnote w:type="continuationSeparator" w:id="0">
    <w:p w14:paraId="74709D02" w14:textId="77777777" w:rsidR="0057265F" w:rsidRDefault="0057265F" w:rsidP="00C973D9">
      <w:pPr>
        <w:spacing w:after="0" w:line="240" w:lineRule="auto"/>
      </w:pPr>
      <w:r>
        <w:continuationSeparator/>
      </w:r>
    </w:p>
  </w:endnote>
  <w:endnote w:type="continuationNotice" w:id="1">
    <w:p w14:paraId="1A2E8DF8" w14:textId="77777777" w:rsidR="0057265F" w:rsidRDefault="005726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99431" w14:textId="77777777" w:rsidR="00BE6E60" w:rsidRDefault="00BE6E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9F584" w14:textId="6B43D039" w:rsidR="00D47F27" w:rsidRPr="00D47F27" w:rsidRDefault="00D47F27">
    <w:pPr>
      <w:pStyle w:val="Footer"/>
      <w:rPr>
        <w:color w:val="FF0000"/>
      </w:rPr>
    </w:pPr>
    <w:r>
      <w:rPr>
        <w:color w:val="FF0000"/>
      </w:rPr>
      <w:br/>
      <w:t xml:space="preserve">THIS DOCUMENT IS A TEMPLATE. PLEASE SUBMIT THE INFORMATION LISTED IN THIS TEMPLATE IN THE </w:t>
    </w:r>
    <w:r w:rsidR="00BE6E60">
      <w:rPr>
        <w:color w:val="FF0000"/>
      </w:rPr>
      <w:t xml:space="preserve">IDEAS GRANT COMPETITION </w:t>
    </w:r>
    <w:r>
      <w:rPr>
        <w:color w:val="FF0000"/>
      </w:rPr>
      <w:t>APPLICATION PORTAL.</w:t>
    </w:r>
  </w:p>
  <w:p w14:paraId="3786291B" w14:textId="77777777" w:rsidR="00D47F27" w:rsidRDefault="00D47F2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0E3E7" w14:textId="77777777" w:rsidR="00BE6E60" w:rsidRDefault="00BE6E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AA0D8" w14:textId="77777777" w:rsidR="0057265F" w:rsidRDefault="0057265F" w:rsidP="00C973D9">
      <w:pPr>
        <w:spacing w:after="0" w:line="240" w:lineRule="auto"/>
      </w:pPr>
      <w:r>
        <w:separator/>
      </w:r>
    </w:p>
  </w:footnote>
  <w:footnote w:type="continuationSeparator" w:id="0">
    <w:p w14:paraId="6B8DB0EC" w14:textId="77777777" w:rsidR="0057265F" w:rsidRDefault="0057265F" w:rsidP="00C973D9">
      <w:pPr>
        <w:spacing w:after="0" w:line="240" w:lineRule="auto"/>
      </w:pPr>
      <w:r>
        <w:continuationSeparator/>
      </w:r>
    </w:p>
  </w:footnote>
  <w:footnote w:type="continuationNotice" w:id="1">
    <w:p w14:paraId="053EAA32" w14:textId="77777777" w:rsidR="0057265F" w:rsidRDefault="005726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CFF6B" w14:textId="7FA44D0A" w:rsidR="00D47F27" w:rsidRDefault="0057265F">
    <w:pPr>
      <w:pStyle w:val="Header"/>
    </w:pPr>
    <w:r>
      <w:rPr>
        <w:noProof/>
      </w:rPr>
      <w:pict w14:anchorId="014643D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81079" o:spid="_x0000_s1026" type="#_x0000_t136" style="position:absolute;margin-left:0;margin-top:0;width:494.9pt;height:164.95pt;rotation:315;z-index:-251658237;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4CA10" w14:textId="7E5B1C96" w:rsidR="00C973D9" w:rsidRDefault="0057265F">
    <w:pPr>
      <w:pStyle w:val="Header"/>
    </w:pPr>
    <w:r>
      <w:rPr>
        <w:noProof/>
      </w:rPr>
      <w:pict w14:anchorId="77CC941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81080" o:spid="_x0000_s1027" type="#_x0000_t136" style="position:absolute;margin-left:0;margin-top:0;width:494.9pt;height:164.95pt;rotation:315;z-index:-251658236;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r w:rsidR="00ED2D8E">
      <w:rPr>
        <w:noProof/>
      </w:rPr>
      <w:drawing>
        <wp:anchor distT="0" distB="0" distL="114300" distR="114300" simplePos="0" relativeHeight="251658240" behindDoc="1" locked="0" layoutInCell="1" allowOverlap="1" wp14:anchorId="06CEF281" wp14:editId="4C39FC4E">
          <wp:simplePos x="0" y="0"/>
          <wp:positionH relativeFrom="margin">
            <wp:posOffset>-790575</wp:posOffset>
          </wp:positionH>
          <wp:positionV relativeFrom="paragraph">
            <wp:posOffset>-323850</wp:posOffset>
          </wp:positionV>
          <wp:extent cx="3824605" cy="542925"/>
          <wp:effectExtent l="0" t="0" r="4445" b="9525"/>
          <wp:wrapTight wrapText="bothSides">
            <wp:wrapPolygon edited="0">
              <wp:start x="0" y="0"/>
              <wp:lineTo x="0" y="21221"/>
              <wp:lineTo x="21518" y="21221"/>
              <wp:lineTo x="2151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3824605" cy="542925"/>
                  </a:xfrm>
                  <a:prstGeom prst="rect">
                    <a:avLst/>
                  </a:prstGeom>
                </pic:spPr>
              </pic:pic>
            </a:graphicData>
          </a:graphic>
          <wp14:sizeRelH relativeFrom="page">
            <wp14:pctWidth>0</wp14:pctWidth>
          </wp14:sizeRelH>
          <wp14:sizeRelV relativeFrom="page">
            <wp14:pctHeight>0</wp14:pctHeight>
          </wp14:sizeRelV>
        </wp:anchor>
      </w:drawing>
    </w:r>
    <w:r w:rsidR="00ED2D8E">
      <w:rPr>
        <w:noProof/>
      </w:rPr>
      <w:drawing>
        <wp:anchor distT="0" distB="0" distL="114300" distR="114300" simplePos="0" relativeHeight="251658241" behindDoc="0" locked="0" layoutInCell="1" allowOverlap="1" wp14:anchorId="67911413" wp14:editId="43BC11A4">
          <wp:simplePos x="0" y="0"/>
          <wp:positionH relativeFrom="column">
            <wp:posOffset>5410200</wp:posOffset>
          </wp:positionH>
          <wp:positionV relativeFrom="paragraph">
            <wp:posOffset>-361950</wp:posOffset>
          </wp:positionV>
          <wp:extent cx="1249680" cy="694944"/>
          <wp:effectExtent l="0" t="0" r="7620" b="0"/>
          <wp:wrapSquare wrapText="bothSides"/>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DEAS Logo 2.14.20.jpg"/>
                  <pic:cNvPicPr/>
                </pic:nvPicPr>
                <pic:blipFill>
                  <a:blip r:embed="rId2">
                    <a:extLst>
                      <a:ext uri="{28A0092B-C50C-407E-A947-70E740481C1C}">
                        <a14:useLocalDpi xmlns:a14="http://schemas.microsoft.com/office/drawing/2010/main" val="0"/>
                      </a:ext>
                    </a:extLst>
                  </a:blip>
                  <a:stretch>
                    <a:fillRect/>
                  </a:stretch>
                </pic:blipFill>
                <pic:spPr>
                  <a:xfrm>
                    <a:off x="0" y="0"/>
                    <a:ext cx="1249680" cy="694944"/>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43101" w14:textId="281FBA22" w:rsidR="00D47F27" w:rsidRDefault="0057265F">
    <w:pPr>
      <w:pStyle w:val="Header"/>
    </w:pPr>
    <w:r>
      <w:rPr>
        <w:noProof/>
      </w:rPr>
      <w:pict w14:anchorId="336AED5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81078" o:spid="_x0000_s1025" type="#_x0000_t136" style="position:absolute;margin-left:0;margin-top:0;width:494.9pt;height:164.95pt;rotation:315;z-index:-251658238;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41426"/>
    <w:multiLevelType w:val="hybridMultilevel"/>
    <w:tmpl w:val="30FC9070"/>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4A657FA"/>
    <w:multiLevelType w:val="multilevel"/>
    <w:tmpl w:val="C0E491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CA0773"/>
    <w:multiLevelType w:val="hybridMultilevel"/>
    <w:tmpl w:val="F92225D2"/>
    <w:lvl w:ilvl="0" w:tplc="52EA635E">
      <w:start w:val="1"/>
      <w:numFmt w:val="decimal"/>
      <w:lvlText w:val="%1."/>
      <w:lvlJc w:val="left"/>
      <w:pPr>
        <w:ind w:left="720" w:hanging="360"/>
      </w:pPr>
      <w:rPr>
        <w:rFonts w:hint="default"/>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672F34"/>
    <w:multiLevelType w:val="multilevel"/>
    <w:tmpl w:val="7E5C36AA"/>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4" w15:restartNumberingAfterBreak="0">
    <w:nsid w:val="1E54384C"/>
    <w:multiLevelType w:val="multilevel"/>
    <w:tmpl w:val="E67E16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B706B6"/>
    <w:multiLevelType w:val="multilevel"/>
    <w:tmpl w:val="47F4E0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5729BA"/>
    <w:multiLevelType w:val="hybridMultilevel"/>
    <w:tmpl w:val="C93CB3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753347"/>
    <w:multiLevelType w:val="multilevel"/>
    <w:tmpl w:val="AE1047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850814"/>
    <w:multiLevelType w:val="hybridMultilevel"/>
    <w:tmpl w:val="1770AD84"/>
    <w:lvl w:ilvl="0" w:tplc="04090019">
      <w:start w:val="1"/>
      <w:numFmt w:val="lowerLetter"/>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A7726CF"/>
    <w:multiLevelType w:val="hybridMultilevel"/>
    <w:tmpl w:val="7B48F4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E947ED"/>
    <w:multiLevelType w:val="hybridMultilevel"/>
    <w:tmpl w:val="FE9EB5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BE4D5C"/>
    <w:multiLevelType w:val="hybridMultilevel"/>
    <w:tmpl w:val="FE9EB5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1370CA8"/>
    <w:multiLevelType w:val="multilevel"/>
    <w:tmpl w:val="67127C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AF553D6"/>
    <w:multiLevelType w:val="hybridMultilevel"/>
    <w:tmpl w:val="D28AB8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
  </w:num>
  <w:num w:numId="3">
    <w:abstractNumId w:val="7"/>
  </w:num>
  <w:num w:numId="4">
    <w:abstractNumId w:val="5"/>
  </w:num>
  <w:num w:numId="5">
    <w:abstractNumId w:val="4"/>
  </w:num>
  <w:num w:numId="6">
    <w:abstractNumId w:val="6"/>
  </w:num>
  <w:num w:numId="7">
    <w:abstractNumId w:val="0"/>
  </w:num>
  <w:num w:numId="8">
    <w:abstractNumId w:val="2"/>
  </w:num>
  <w:num w:numId="9">
    <w:abstractNumId w:val="11"/>
  </w:num>
  <w:num w:numId="10">
    <w:abstractNumId w:val="10"/>
  </w:num>
  <w:num w:numId="11">
    <w:abstractNumId w:val="3"/>
  </w:num>
  <w:num w:numId="12">
    <w:abstractNumId w:val="13"/>
  </w:num>
  <w:num w:numId="13">
    <w:abstractNumId w:val="8"/>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415"/>
    <w:rsid w:val="0002006C"/>
    <w:rsid w:val="0004759B"/>
    <w:rsid w:val="00061873"/>
    <w:rsid w:val="00065B87"/>
    <w:rsid w:val="00067627"/>
    <w:rsid w:val="0008094B"/>
    <w:rsid w:val="000A0861"/>
    <w:rsid w:val="000A2EA5"/>
    <w:rsid w:val="000A4B57"/>
    <w:rsid w:val="000A78F2"/>
    <w:rsid w:val="000B01CE"/>
    <w:rsid w:val="000B34BA"/>
    <w:rsid w:val="000C5FC6"/>
    <w:rsid w:val="000D1A8C"/>
    <w:rsid w:val="000E3E88"/>
    <w:rsid w:val="000E4A58"/>
    <w:rsid w:val="000E6B01"/>
    <w:rsid w:val="001019CF"/>
    <w:rsid w:val="00101F40"/>
    <w:rsid w:val="00101FD6"/>
    <w:rsid w:val="00105E81"/>
    <w:rsid w:val="00111962"/>
    <w:rsid w:val="001240A4"/>
    <w:rsid w:val="0014580F"/>
    <w:rsid w:val="0016361A"/>
    <w:rsid w:val="001651BD"/>
    <w:rsid w:val="0017020F"/>
    <w:rsid w:val="00172F66"/>
    <w:rsid w:val="00196737"/>
    <w:rsid w:val="001A192A"/>
    <w:rsid w:val="001A39B5"/>
    <w:rsid w:val="001B3575"/>
    <w:rsid w:val="001D191D"/>
    <w:rsid w:val="001F47E3"/>
    <w:rsid w:val="00204585"/>
    <w:rsid w:val="002046F2"/>
    <w:rsid w:val="0020681C"/>
    <w:rsid w:val="002130BF"/>
    <w:rsid w:val="00222439"/>
    <w:rsid w:val="002252E3"/>
    <w:rsid w:val="002503FC"/>
    <w:rsid w:val="0025223A"/>
    <w:rsid w:val="002746AE"/>
    <w:rsid w:val="00274866"/>
    <w:rsid w:val="00282A45"/>
    <w:rsid w:val="00285CBC"/>
    <w:rsid w:val="0029270A"/>
    <w:rsid w:val="002A3FCF"/>
    <w:rsid w:val="002A522A"/>
    <w:rsid w:val="002E153E"/>
    <w:rsid w:val="002E20AF"/>
    <w:rsid w:val="002E619A"/>
    <w:rsid w:val="002E6F29"/>
    <w:rsid w:val="002F54FB"/>
    <w:rsid w:val="002F78FB"/>
    <w:rsid w:val="003008FD"/>
    <w:rsid w:val="00303EAE"/>
    <w:rsid w:val="003144E2"/>
    <w:rsid w:val="00316698"/>
    <w:rsid w:val="00326E7C"/>
    <w:rsid w:val="003424D7"/>
    <w:rsid w:val="00353C5A"/>
    <w:rsid w:val="003578A8"/>
    <w:rsid w:val="003660C5"/>
    <w:rsid w:val="00367DF4"/>
    <w:rsid w:val="00380B82"/>
    <w:rsid w:val="0038143A"/>
    <w:rsid w:val="003966EA"/>
    <w:rsid w:val="00397B6B"/>
    <w:rsid w:val="003A0F62"/>
    <w:rsid w:val="003B030F"/>
    <w:rsid w:val="003B30A7"/>
    <w:rsid w:val="003C4572"/>
    <w:rsid w:val="003C4EA2"/>
    <w:rsid w:val="003D71EC"/>
    <w:rsid w:val="003F27C2"/>
    <w:rsid w:val="003F44A5"/>
    <w:rsid w:val="004153A9"/>
    <w:rsid w:val="00426121"/>
    <w:rsid w:val="004312C0"/>
    <w:rsid w:val="004360B9"/>
    <w:rsid w:val="00437B5F"/>
    <w:rsid w:val="004625C5"/>
    <w:rsid w:val="00463F9A"/>
    <w:rsid w:val="004733B3"/>
    <w:rsid w:val="004944BB"/>
    <w:rsid w:val="004A39FA"/>
    <w:rsid w:val="004B2D9F"/>
    <w:rsid w:val="004B716A"/>
    <w:rsid w:val="004F5314"/>
    <w:rsid w:val="0050229C"/>
    <w:rsid w:val="00502F33"/>
    <w:rsid w:val="0050540E"/>
    <w:rsid w:val="005068F3"/>
    <w:rsid w:val="00526AB9"/>
    <w:rsid w:val="00532D7B"/>
    <w:rsid w:val="00533A14"/>
    <w:rsid w:val="00542FB8"/>
    <w:rsid w:val="00544EF2"/>
    <w:rsid w:val="00547E26"/>
    <w:rsid w:val="005544A2"/>
    <w:rsid w:val="005554C7"/>
    <w:rsid w:val="0056248B"/>
    <w:rsid w:val="00567A5F"/>
    <w:rsid w:val="0057036F"/>
    <w:rsid w:val="005712C0"/>
    <w:rsid w:val="00572017"/>
    <w:rsid w:val="0057265F"/>
    <w:rsid w:val="005852B4"/>
    <w:rsid w:val="00587DA2"/>
    <w:rsid w:val="005A538F"/>
    <w:rsid w:val="005B38C1"/>
    <w:rsid w:val="005C1C0F"/>
    <w:rsid w:val="005C48A8"/>
    <w:rsid w:val="005D4B8C"/>
    <w:rsid w:val="005E0A89"/>
    <w:rsid w:val="005E39BB"/>
    <w:rsid w:val="005E6EBF"/>
    <w:rsid w:val="006002FF"/>
    <w:rsid w:val="00611C5A"/>
    <w:rsid w:val="006201BF"/>
    <w:rsid w:val="00622080"/>
    <w:rsid w:val="00633DBB"/>
    <w:rsid w:val="00661544"/>
    <w:rsid w:val="00680D77"/>
    <w:rsid w:val="00690DA3"/>
    <w:rsid w:val="006C50A4"/>
    <w:rsid w:val="006C75D3"/>
    <w:rsid w:val="006C7B3D"/>
    <w:rsid w:val="006F4ED5"/>
    <w:rsid w:val="00733090"/>
    <w:rsid w:val="007337EE"/>
    <w:rsid w:val="00734BD8"/>
    <w:rsid w:val="00736DAC"/>
    <w:rsid w:val="007561BF"/>
    <w:rsid w:val="00762ADC"/>
    <w:rsid w:val="00763ADC"/>
    <w:rsid w:val="007937CD"/>
    <w:rsid w:val="00793DB1"/>
    <w:rsid w:val="00794031"/>
    <w:rsid w:val="00795EFE"/>
    <w:rsid w:val="00797500"/>
    <w:rsid w:val="007A4177"/>
    <w:rsid w:val="007A41EE"/>
    <w:rsid w:val="007B4119"/>
    <w:rsid w:val="007B63BE"/>
    <w:rsid w:val="007D1F86"/>
    <w:rsid w:val="007D6B3C"/>
    <w:rsid w:val="00822789"/>
    <w:rsid w:val="008417CA"/>
    <w:rsid w:val="00866E83"/>
    <w:rsid w:val="00884A3F"/>
    <w:rsid w:val="008932CB"/>
    <w:rsid w:val="008962AF"/>
    <w:rsid w:val="008B14C1"/>
    <w:rsid w:val="008D5BF9"/>
    <w:rsid w:val="008F3414"/>
    <w:rsid w:val="008F4037"/>
    <w:rsid w:val="008F41B3"/>
    <w:rsid w:val="0090030C"/>
    <w:rsid w:val="009006FB"/>
    <w:rsid w:val="00906F9A"/>
    <w:rsid w:val="00910D70"/>
    <w:rsid w:val="009159A0"/>
    <w:rsid w:val="009212E6"/>
    <w:rsid w:val="009230F1"/>
    <w:rsid w:val="00923235"/>
    <w:rsid w:val="00925621"/>
    <w:rsid w:val="009279EA"/>
    <w:rsid w:val="0096707F"/>
    <w:rsid w:val="00993502"/>
    <w:rsid w:val="009A77D9"/>
    <w:rsid w:val="009B34C3"/>
    <w:rsid w:val="009B7A33"/>
    <w:rsid w:val="009E2313"/>
    <w:rsid w:val="009E5EB2"/>
    <w:rsid w:val="00A27161"/>
    <w:rsid w:val="00A40215"/>
    <w:rsid w:val="00A64415"/>
    <w:rsid w:val="00A75ADE"/>
    <w:rsid w:val="00A84ED5"/>
    <w:rsid w:val="00A9496D"/>
    <w:rsid w:val="00A9536F"/>
    <w:rsid w:val="00A95691"/>
    <w:rsid w:val="00AC277F"/>
    <w:rsid w:val="00AD0FED"/>
    <w:rsid w:val="00AF5591"/>
    <w:rsid w:val="00AF71C6"/>
    <w:rsid w:val="00B111B6"/>
    <w:rsid w:val="00B33DDF"/>
    <w:rsid w:val="00B47CE4"/>
    <w:rsid w:val="00B54C6A"/>
    <w:rsid w:val="00B61DB0"/>
    <w:rsid w:val="00B70193"/>
    <w:rsid w:val="00B7766F"/>
    <w:rsid w:val="00B90639"/>
    <w:rsid w:val="00BA0A41"/>
    <w:rsid w:val="00BA5565"/>
    <w:rsid w:val="00BB3FBC"/>
    <w:rsid w:val="00BC32BE"/>
    <w:rsid w:val="00BD4AAB"/>
    <w:rsid w:val="00BE5C71"/>
    <w:rsid w:val="00BE6E60"/>
    <w:rsid w:val="00BE7ACD"/>
    <w:rsid w:val="00C02517"/>
    <w:rsid w:val="00C11410"/>
    <w:rsid w:val="00C16B02"/>
    <w:rsid w:val="00C22ADB"/>
    <w:rsid w:val="00C25FB0"/>
    <w:rsid w:val="00C34836"/>
    <w:rsid w:val="00C35F5A"/>
    <w:rsid w:val="00C77220"/>
    <w:rsid w:val="00C779D0"/>
    <w:rsid w:val="00C90D40"/>
    <w:rsid w:val="00C973D9"/>
    <w:rsid w:val="00D02FF4"/>
    <w:rsid w:val="00D07642"/>
    <w:rsid w:val="00D12A3D"/>
    <w:rsid w:val="00D23F51"/>
    <w:rsid w:val="00D34D80"/>
    <w:rsid w:val="00D45770"/>
    <w:rsid w:val="00D472B2"/>
    <w:rsid w:val="00D47F27"/>
    <w:rsid w:val="00D510FC"/>
    <w:rsid w:val="00D72207"/>
    <w:rsid w:val="00D73EC2"/>
    <w:rsid w:val="00D7605D"/>
    <w:rsid w:val="00D835FF"/>
    <w:rsid w:val="00D92C51"/>
    <w:rsid w:val="00DC3207"/>
    <w:rsid w:val="00DD464C"/>
    <w:rsid w:val="00DE3404"/>
    <w:rsid w:val="00DF0911"/>
    <w:rsid w:val="00E03935"/>
    <w:rsid w:val="00E03DE8"/>
    <w:rsid w:val="00E05CA9"/>
    <w:rsid w:val="00E062C5"/>
    <w:rsid w:val="00E168DD"/>
    <w:rsid w:val="00E55666"/>
    <w:rsid w:val="00E62D78"/>
    <w:rsid w:val="00E6685C"/>
    <w:rsid w:val="00E7756F"/>
    <w:rsid w:val="00E90BA5"/>
    <w:rsid w:val="00E946D5"/>
    <w:rsid w:val="00EA76E0"/>
    <w:rsid w:val="00EC0B65"/>
    <w:rsid w:val="00ED0C23"/>
    <w:rsid w:val="00ED2D8E"/>
    <w:rsid w:val="00ED5915"/>
    <w:rsid w:val="00EF5224"/>
    <w:rsid w:val="00F2257C"/>
    <w:rsid w:val="00F31F5F"/>
    <w:rsid w:val="00F336AF"/>
    <w:rsid w:val="00F36696"/>
    <w:rsid w:val="00F51052"/>
    <w:rsid w:val="00F764F0"/>
    <w:rsid w:val="00F81460"/>
    <w:rsid w:val="00F83D41"/>
    <w:rsid w:val="00F9359B"/>
    <w:rsid w:val="00FB3DB6"/>
    <w:rsid w:val="00FB684C"/>
    <w:rsid w:val="00FC438C"/>
    <w:rsid w:val="00FF3F82"/>
    <w:rsid w:val="00FF5E55"/>
    <w:rsid w:val="0189C8F7"/>
    <w:rsid w:val="0231D665"/>
    <w:rsid w:val="0264638D"/>
    <w:rsid w:val="03BE6F20"/>
    <w:rsid w:val="03C558E0"/>
    <w:rsid w:val="0619721B"/>
    <w:rsid w:val="074F105A"/>
    <w:rsid w:val="083A5CDC"/>
    <w:rsid w:val="0B077882"/>
    <w:rsid w:val="0BBF904E"/>
    <w:rsid w:val="0C6512E8"/>
    <w:rsid w:val="0C6DC933"/>
    <w:rsid w:val="0CE3C9C6"/>
    <w:rsid w:val="0D634E35"/>
    <w:rsid w:val="0E2070FE"/>
    <w:rsid w:val="0EFD31E3"/>
    <w:rsid w:val="10A21BE5"/>
    <w:rsid w:val="1660365A"/>
    <w:rsid w:val="198C97A9"/>
    <w:rsid w:val="1D6049A2"/>
    <w:rsid w:val="1DF2BB83"/>
    <w:rsid w:val="20878302"/>
    <w:rsid w:val="2097EA64"/>
    <w:rsid w:val="20EFF825"/>
    <w:rsid w:val="2233BAC5"/>
    <w:rsid w:val="241B40AB"/>
    <w:rsid w:val="26ADC85C"/>
    <w:rsid w:val="2754081E"/>
    <w:rsid w:val="27C16C2B"/>
    <w:rsid w:val="2875CCF1"/>
    <w:rsid w:val="2878B612"/>
    <w:rsid w:val="297679C5"/>
    <w:rsid w:val="2B9C0C7D"/>
    <w:rsid w:val="2DC7BCF0"/>
    <w:rsid w:val="2F1A2B53"/>
    <w:rsid w:val="2F7772A3"/>
    <w:rsid w:val="32748E5B"/>
    <w:rsid w:val="3526BA4A"/>
    <w:rsid w:val="36C0B242"/>
    <w:rsid w:val="38DB24BF"/>
    <w:rsid w:val="38F2D36E"/>
    <w:rsid w:val="3A5CDDFA"/>
    <w:rsid w:val="41F913EB"/>
    <w:rsid w:val="4448D348"/>
    <w:rsid w:val="463DF014"/>
    <w:rsid w:val="466A852F"/>
    <w:rsid w:val="47E6ACBC"/>
    <w:rsid w:val="49B26FF7"/>
    <w:rsid w:val="4BCB6F13"/>
    <w:rsid w:val="50D1C56C"/>
    <w:rsid w:val="544BA4EE"/>
    <w:rsid w:val="54794445"/>
    <w:rsid w:val="54F47EA0"/>
    <w:rsid w:val="5623DB89"/>
    <w:rsid w:val="565A017F"/>
    <w:rsid w:val="567B499A"/>
    <w:rsid w:val="56904F01"/>
    <w:rsid w:val="58A8C655"/>
    <w:rsid w:val="5AFD8E02"/>
    <w:rsid w:val="5D7DAF37"/>
    <w:rsid w:val="5F8F23D9"/>
    <w:rsid w:val="624733CE"/>
    <w:rsid w:val="64F660AF"/>
    <w:rsid w:val="6714111E"/>
    <w:rsid w:val="6992749D"/>
    <w:rsid w:val="6AC846A0"/>
    <w:rsid w:val="6D1DBC49"/>
    <w:rsid w:val="6E132CB0"/>
    <w:rsid w:val="6FEA5B3E"/>
    <w:rsid w:val="702E849A"/>
    <w:rsid w:val="70BB2933"/>
    <w:rsid w:val="7166622B"/>
    <w:rsid w:val="722DC256"/>
    <w:rsid w:val="777D7251"/>
    <w:rsid w:val="77E0F9FD"/>
    <w:rsid w:val="790732FA"/>
    <w:rsid w:val="7A02DC1A"/>
    <w:rsid w:val="7BA96C83"/>
    <w:rsid w:val="7EB3319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140CCD"/>
  <w15:chartTrackingRefBased/>
  <w15:docId w15:val="{B02771A1-41DA-47FE-A18B-7C48ADBC0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93DB1"/>
    <w:pPr>
      <w:keepNext/>
      <w:keepLines/>
      <w:shd w:val="clear" w:color="auto" w:fill="6B2180"/>
      <w:spacing w:before="240" w:after="0" w:line="276" w:lineRule="auto"/>
      <w:outlineLvl w:val="0"/>
    </w:pPr>
    <w:rPr>
      <w:rFonts w:asciiTheme="majorHAnsi" w:eastAsiaTheme="majorEastAsia" w:hAnsiTheme="majorHAnsi" w:cstheme="majorBidi"/>
      <w:b/>
      <w:color w:val="FFFFFF" w:themeColor="background1"/>
      <w:spacing w:val="15"/>
      <w:sz w:val="32"/>
      <w:szCs w:val="32"/>
    </w:rPr>
  </w:style>
  <w:style w:type="paragraph" w:styleId="Heading2">
    <w:name w:val="heading 2"/>
    <w:basedOn w:val="Normal"/>
    <w:next w:val="Normal"/>
    <w:link w:val="Heading2Char"/>
    <w:uiPriority w:val="9"/>
    <w:unhideWhenUsed/>
    <w:qFormat/>
    <w:rsid w:val="00DF0911"/>
    <w:pPr>
      <w:keepNext/>
      <w:keepLines/>
      <w:shd w:val="clear" w:color="auto" w:fill="E0E0E0"/>
      <w:spacing w:before="40" w:after="0"/>
      <w:outlineLvl w:val="1"/>
    </w:pPr>
    <w:rPr>
      <w:rFonts w:asciiTheme="majorHAnsi" w:eastAsiaTheme="majorEastAsia" w:hAnsiTheme="majorHAnsi" w:cstheme="majorBidi"/>
      <w:b/>
      <w:color w:val="6B218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19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rong-blue">
    <w:name w:val="strong-blue"/>
    <w:basedOn w:val="DefaultParagraphFont"/>
    <w:rsid w:val="00923235"/>
  </w:style>
  <w:style w:type="character" w:customStyle="1" w:styleId="Heading2Char">
    <w:name w:val="Heading 2 Char"/>
    <w:basedOn w:val="DefaultParagraphFont"/>
    <w:link w:val="Heading2"/>
    <w:uiPriority w:val="9"/>
    <w:rsid w:val="00DF0911"/>
    <w:rPr>
      <w:rFonts w:asciiTheme="majorHAnsi" w:eastAsiaTheme="majorEastAsia" w:hAnsiTheme="majorHAnsi" w:cstheme="majorBidi"/>
      <w:b/>
      <w:color w:val="6B2180"/>
      <w:sz w:val="26"/>
      <w:szCs w:val="26"/>
      <w:shd w:val="clear" w:color="auto" w:fill="E0E0E0"/>
    </w:rPr>
  </w:style>
  <w:style w:type="character" w:customStyle="1" w:styleId="Heading1Char">
    <w:name w:val="Heading 1 Char"/>
    <w:basedOn w:val="DefaultParagraphFont"/>
    <w:link w:val="Heading1"/>
    <w:uiPriority w:val="9"/>
    <w:rsid w:val="00793DB1"/>
    <w:rPr>
      <w:rFonts w:asciiTheme="majorHAnsi" w:eastAsiaTheme="majorEastAsia" w:hAnsiTheme="majorHAnsi" w:cstheme="majorBidi"/>
      <w:b/>
      <w:color w:val="FFFFFF" w:themeColor="background1"/>
      <w:spacing w:val="15"/>
      <w:sz w:val="32"/>
      <w:szCs w:val="32"/>
      <w:shd w:val="clear" w:color="auto" w:fill="6B2180"/>
    </w:rPr>
  </w:style>
  <w:style w:type="paragraph" w:styleId="Header">
    <w:name w:val="header"/>
    <w:basedOn w:val="Normal"/>
    <w:link w:val="HeaderChar"/>
    <w:uiPriority w:val="99"/>
    <w:unhideWhenUsed/>
    <w:rsid w:val="00C973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73D9"/>
  </w:style>
  <w:style w:type="paragraph" w:styleId="Footer">
    <w:name w:val="footer"/>
    <w:basedOn w:val="Normal"/>
    <w:link w:val="FooterChar"/>
    <w:uiPriority w:val="99"/>
    <w:unhideWhenUsed/>
    <w:rsid w:val="00C973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73D9"/>
  </w:style>
  <w:style w:type="character" w:styleId="CommentReference">
    <w:name w:val="annotation reference"/>
    <w:basedOn w:val="DefaultParagraphFont"/>
    <w:uiPriority w:val="99"/>
    <w:semiHidden/>
    <w:unhideWhenUsed/>
    <w:rsid w:val="008417CA"/>
    <w:rPr>
      <w:sz w:val="16"/>
      <w:szCs w:val="16"/>
    </w:rPr>
  </w:style>
  <w:style w:type="paragraph" w:styleId="CommentText">
    <w:name w:val="annotation text"/>
    <w:basedOn w:val="Normal"/>
    <w:link w:val="CommentTextChar"/>
    <w:uiPriority w:val="99"/>
    <w:unhideWhenUsed/>
    <w:rsid w:val="008417CA"/>
    <w:pPr>
      <w:spacing w:line="240" w:lineRule="auto"/>
    </w:pPr>
    <w:rPr>
      <w:sz w:val="20"/>
      <w:szCs w:val="20"/>
    </w:rPr>
  </w:style>
  <w:style w:type="character" w:customStyle="1" w:styleId="CommentTextChar">
    <w:name w:val="Comment Text Char"/>
    <w:basedOn w:val="DefaultParagraphFont"/>
    <w:link w:val="CommentText"/>
    <w:uiPriority w:val="99"/>
    <w:rsid w:val="008417CA"/>
    <w:rPr>
      <w:sz w:val="20"/>
      <w:szCs w:val="20"/>
    </w:rPr>
  </w:style>
  <w:style w:type="paragraph" w:styleId="CommentSubject">
    <w:name w:val="annotation subject"/>
    <w:basedOn w:val="CommentText"/>
    <w:next w:val="CommentText"/>
    <w:link w:val="CommentSubjectChar"/>
    <w:uiPriority w:val="99"/>
    <w:semiHidden/>
    <w:unhideWhenUsed/>
    <w:rsid w:val="008417CA"/>
    <w:rPr>
      <w:b/>
      <w:bCs/>
    </w:rPr>
  </w:style>
  <w:style w:type="character" w:customStyle="1" w:styleId="CommentSubjectChar">
    <w:name w:val="Comment Subject Char"/>
    <w:basedOn w:val="CommentTextChar"/>
    <w:link w:val="CommentSubject"/>
    <w:uiPriority w:val="99"/>
    <w:semiHidden/>
    <w:rsid w:val="008417CA"/>
    <w:rPr>
      <w:b/>
      <w:bCs/>
      <w:sz w:val="20"/>
      <w:szCs w:val="20"/>
    </w:rPr>
  </w:style>
  <w:style w:type="paragraph" w:styleId="BalloonText">
    <w:name w:val="Balloon Text"/>
    <w:basedOn w:val="Normal"/>
    <w:link w:val="BalloonTextChar"/>
    <w:uiPriority w:val="99"/>
    <w:semiHidden/>
    <w:unhideWhenUsed/>
    <w:rsid w:val="008417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17CA"/>
    <w:rPr>
      <w:rFonts w:ascii="Segoe UI" w:hAnsi="Segoe UI" w:cs="Segoe UI"/>
      <w:sz w:val="18"/>
      <w:szCs w:val="18"/>
    </w:rPr>
  </w:style>
  <w:style w:type="table" w:styleId="GridTable4-Accent3">
    <w:name w:val="Grid Table 4 Accent 3"/>
    <w:basedOn w:val="TableNormal"/>
    <w:uiPriority w:val="49"/>
    <w:rsid w:val="00367DF4"/>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ListParagraph">
    <w:name w:val="List Paragraph"/>
    <w:basedOn w:val="Normal"/>
    <w:uiPriority w:val="34"/>
    <w:qFormat/>
    <w:rsid w:val="00A64415"/>
    <w:pPr>
      <w:ind w:left="720"/>
      <w:contextualSpacing/>
    </w:pPr>
  </w:style>
  <w:style w:type="character" w:styleId="Hyperlink">
    <w:name w:val="Hyperlink"/>
    <w:basedOn w:val="DefaultParagraphFont"/>
    <w:uiPriority w:val="99"/>
    <w:unhideWhenUsed/>
    <w:rsid w:val="00316698"/>
    <w:rPr>
      <w:color w:val="6B2180"/>
      <w:u w:val="single"/>
    </w:rPr>
  </w:style>
  <w:style w:type="character" w:styleId="PlaceholderText">
    <w:name w:val="Placeholder Text"/>
    <w:basedOn w:val="DefaultParagraphFont"/>
    <w:uiPriority w:val="99"/>
    <w:semiHidden/>
    <w:rsid w:val="00282A45"/>
    <w:rPr>
      <w:color w:val="808080"/>
    </w:rPr>
  </w:style>
  <w:style w:type="paragraph" w:styleId="Revision">
    <w:name w:val="Revision"/>
    <w:hidden/>
    <w:uiPriority w:val="99"/>
    <w:semiHidden/>
    <w:rsid w:val="001A39B5"/>
    <w:pPr>
      <w:spacing w:after="0" w:line="240" w:lineRule="auto"/>
    </w:pPr>
  </w:style>
  <w:style w:type="paragraph" w:styleId="FootnoteText">
    <w:name w:val="footnote text"/>
    <w:basedOn w:val="Normal"/>
    <w:link w:val="FootnoteTextChar"/>
    <w:uiPriority w:val="99"/>
    <w:semiHidden/>
    <w:unhideWhenUsed/>
    <w:rsid w:val="005D4B8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D4B8C"/>
    <w:rPr>
      <w:sz w:val="20"/>
      <w:szCs w:val="20"/>
    </w:rPr>
  </w:style>
  <w:style w:type="character" w:styleId="FootnoteReference">
    <w:name w:val="footnote reference"/>
    <w:basedOn w:val="DefaultParagraphFont"/>
    <w:uiPriority w:val="99"/>
    <w:semiHidden/>
    <w:unhideWhenUsed/>
    <w:rsid w:val="005D4B8C"/>
    <w:rPr>
      <w:vertAlign w:val="superscript"/>
    </w:rPr>
  </w:style>
  <w:style w:type="character" w:styleId="UnresolvedMention">
    <w:name w:val="Unresolved Mention"/>
    <w:basedOn w:val="DefaultParagraphFont"/>
    <w:uiPriority w:val="99"/>
    <w:unhideWhenUsed/>
    <w:rsid w:val="00763ADC"/>
    <w:rPr>
      <w:color w:val="605E5C"/>
      <w:shd w:val="clear" w:color="auto" w:fill="E1DFDD"/>
    </w:rPr>
  </w:style>
  <w:style w:type="character" w:styleId="FollowedHyperlink">
    <w:name w:val="FollowedHyperlink"/>
    <w:basedOn w:val="DefaultParagraphFont"/>
    <w:uiPriority w:val="99"/>
    <w:semiHidden/>
    <w:unhideWhenUsed/>
    <w:rsid w:val="000D1A8C"/>
    <w:rPr>
      <w:color w:val="954F72" w:themeColor="followedHyperlink"/>
      <w:u w:val="single"/>
    </w:rPr>
  </w:style>
  <w:style w:type="character" w:styleId="Mention">
    <w:name w:val="Mention"/>
    <w:basedOn w:val="DefaultParagraphFont"/>
    <w:uiPriority w:val="99"/>
    <w:unhideWhenUsed/>
    <w:rsid w:val="003F27C2"/>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10003">
      <w:bodyDiv w:val="1"/>
      <w:marLeft w:val="0"/>
      <w:marRight w:val="0"/>
      <w:marTop w:val="0"/>
      <w:marBottom w:val="0"/>
      <w:divBdr>
        <w:top w:val="none" w:sz="0" w:space="0" w:color="auto"/>
        <w:left w:val="none" w:sz="0" w:space="0" w:color="auto"/>
        <w:bottom w:val="none" w:sz="0" w:space="0" w:color="auto"/>
        <w:right w:val="none" w:sz="0" w:space="0" w:color="auto"/>
      </w:divBdr>
    </w:div>
    <w:div w:id="801074147">
      <w:bodyDiv w:val="1"/>
      <w:marLeft w:val="0"/>
      <w:marRight w:val="0"/>
      <w:marTop w:val="0"/>
      <w:marBottom w:val="0"/>
      <w:divBdr>
        <w:top w:val="none" w:sz="0" w:space="0" w:color="auto"/>
        <w:left w:val="none" w:sz="0" w:space="0" w:color="auto"/>
        <w:bottom w:val="none" w:sz="0" w:space="0" w:color="auto"/>
        <w:right w:val="none" w:sz="0" w:space="0" w:color="auto"/>
      </w:divBdr>
    </w:div>
    <w:div w:id="844319467">
      <w:bodyDiv w:val="1"/>
      <w:marLeft w:val="0"/>
      <w:marRight w:val="0"/>
      <w:marTop w:val="0"/>
      <w:marBottom w:val="0"/>
      <w:divBdr>
        <w:top w:val="none" w:sz="0" w:space="0" w:color="auto"/>
        <w:left w:val="none" w:sz="0" w:space="0" w:color="auto"/>
        <w:bottom w:val="none" w:sz="0" w:space="0" w:color="auto"/>
        <w:right w:val="none" w:sz="0" w:space="0" w:color="auto"/>
      </w:divBdr>
    </w:div>
    <w:div w:id="948468415">
      <w:bodyDiv w:val="1"/>
      <w:marLeft w:val="0"/>
      <w:marRight w:val="0"/>
      <w:marTop w:val="0"/>
      <w:marBottom w:val="0"/>
      <w:divBdr>
        <w:top w:val="none" w:sz="0" w:space="0" w:color="auto"/>
        <w:left w:val="none" w:sz="0" w:space="0" w:color="auto"/>
        <w:bottom w:val="none" w:sz="0" w:space="0" w:color="auto"/>
        <w:right w:val="none" w:sz="0" w:space="0" w:color="auto"/>
      </w:divBdr>
    </w:div>
    <w:div w:id="1184905736">
      <w:bodyDiv w:val="1"/>
      <w:marLeft w:val="0"/>
      <w:marRight w:val="0"/>
      <w:marTop w:val="0"/>
      <w:marBottom w:val="0"/>
      <w:divBdr>
        <w:top w:val="none" w:sz="0" w:space="0" w:color="auto"/>
        <w:left w:val="none" w:sz="0" w:space="0" w:color="auto"/>
        <w:bottom w:val="none" w:sz="0" w:space="0" w:color="auto"/>
        <w:right w:val="none" w:sz="0" w:space="0" w:color="auto"/>
      </w:divBdr>
    </w:div>
    <w:div w:id="1466656563">
      <w:bodyDiv w:val="1"/>
      <w:marLeft w:val="0"/>
      <w:marRight w:val="0"/>
      <w:marTop w:val="0"/>
      <w:marBottom w:val="0"/>
      <w:divBdr>
        <w:top w:val="none" w:sz="0" w:space="0" w:color="auto"/>
        <w:left w:val="none" w:sz="0" w:space="0" w:color="auto"/>
        <w:bottom w:val="none" w:sz="0" w:space="0" w:color="auto"/>
        <w:right w:val="none" w:sz="0" w:space="0" w:color="auto"/>
      </w:divBdr>
    </w:div>
    <w:div w:id="1678267864">
      <w:bodyDiv w:val="1"/>
      <w:marLeft w:val="0"/>
      <w:marRight w:val="0"/>
      <w:marTop w:val="0"/>
      <w:marBottom w:val="0"/>
      <w:divBdr>
        <w:top w:val="none" w:sz="0" w:space="0" w:color="auto"/>
        <w:left w:val="none" w:sz="0" w:space="0" w:color="auto"/>
        <w:bottom w:val="none" w:sz="0" w:space="0" w:color="auto"/>
        <w:right w:val="none" w:sz="0" w:space="0" w:color="auto"/>
      </w:divBdr>
    </w:div>
    <w:div w:id="1726027241">
      <w:bodyDiv w:val="1"/>
      <w:marLeft w:val="0"/>
      <w:marRight w:val="0"/>
      <w:marTop w:val="0"/>
      <w:marBottom w:val="0"/>
      <w:divBdr>
        <w:top w:val="none" w:sz="0" w:space="0" w:color="auto"/>
        <w:left w:val="none" w:sz="0" w:space="0" w:color="auto"/>
        <w:bottom w:val="none" w:sz="0" w:space="0" w:color="auto"/>
        <w:right w:val="none" w:sz="0" w:space="0" w:color="auto"/>
      </w:divBdr>
    </w:div>
    <w:div w:id="1863199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tudyabroadcapacitybuilding.org/ideas-grant-competition/grantee-profiles/" TargetMode="External"/><Relationship Id="rId18" Type="http://schemas.openxmlformats.org/officeDocument/2006/relationships/hyperlink" Target="https://www.studyabroadcapacitybuilding.org/wp-content/uploads/2022/10/IDEAS-2023-FAQs.pdf"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2.ed.gov/admins/finaid/accred/accreditation_pg6.html" TargetMode="External"/><Relationship Id="rId17" Type="http://schemas.openxmlformats.org/officeDocument/2006/relationships/hyperlink" Target="https://www.ecfr.gov/current/title-2/subtitle-A/chapter-II/part-200/subpart-E/subject-group-ECFRed1f39f9b3d4e72/section-200.430"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ecfr.gov/current/title-2/subtitle-A/chapter-II/part-200/subpart-E/subject-group-ECFRd93f2a98b1f6455/section-200.414"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ebportalapp.com/sp/ideas_applications_2022"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www.ecfr.gov/current/title-2/subtitle-A/chapter-II/part-200/subpart-E/subject-group-ECFRed1f39f9b3d4e72/section-200.431"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ravel.state.gov/content/travel/en/traveladvisories/traveladvisories.html/" TargetMode="External"/><Relationship Id="rId22" Type="http://schemas.openxmlformats.org/officeDocument/2006/relationships/footer" Target="footer2.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gan.zacher\OneDrive%20-%20World%20Learning%20Inc\Documents\Custom%20Office%20Templates\IDEAS%20Word%20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2DD858AA-F20E-47B6-BF95-AB5839414A51}"/>
      </w:docPartPr>
      <w:docPartBody>
        <w:p w:rsidR="0091067E" w:rsidRDefault="00502F33">
          <w:r w:rsidRPr="00721FD7">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110783F2-BD18-4FF2-9321-D720FA21B70D}"/>
      </w:docPartPr>
      <w:docPartBody>
        <w:p w:rsidR="0091067E" w:rsidRDefault="00502F33">
          <w:r w:rsidRPr="00721FD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F33"/>
    <w:rsid w:val="000903E7"/>
    <w:rsid w:val="00306015"/>
    <w:rsid w:val="00325A8D"/>
    <w:rsid w:val="0045136B"/>
    <w:rsid w:val="00502F33"/>
    <w:rsid w:val="00574159"/>
    <w:rsid w:val="00680884"/>
    <w:rsid w:val="0091067E"/>
    <w:rsid w:val="0096226E"/>
    <w:rsid w:val="00996D7B"/>
    <w:rsid w:val="009A2B50"/>
    <w:rsid w:val="00D46E9D"/>
    <w:rsid w:val="00D92A0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02F3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655A4C23F8F044CB1DD430B330FE0DF" ma:contentTypeVersion="16" ma:contentTypeDescription="Create a new document." ma:contentTypeScope="" ma:versionID="89d3ddeabd5ee699d57a8a90749a517d">
  <xsd:schema xmlns:xsd="http://www.w3.org/2001/XMLSchema" xmlns:xs="http://www.w3.org/2001/XMLSchema" xmlns:p="http://schemas.microsoft.com/office/2006/metadata/properties" xmlns:ns2="ce8b242f-2221-4d55-ae36-d26c930fd9ba" xmlns:ns3="0be05d95-60df-428d-a466-56d995414fb5" targetNamespace="http://schemas.microsoft.com/office/2006/metadata/properties" ma:root="true" ma:fieldsID="da973622a73e7756c033096b560b165e" ns2:_="" ns3:_="">
    <xsd:import namespace="ce8b242f-2221-4d55-ae36-d26c930fd9ba"/>
    <xsd:import namespace="0be05d95-60df-428d-a466-56d995414fb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8b242f-2221-4d55-ae36-d26c930fd9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e337c60-7621-4516-b637-52f52f66ad2b"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e05d95-60df-428d-a466-56d995414fb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646da6f-fe70-4e99-93f9-17862007e9a8}" ma:internalName="TaxCatchAll" ma:showField="CatchAllData" ma:web="0be05d95-60df-428d-a466-56d995414f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e8b242f-2221-4d55-ae36-d26c930fd9ba">
      <Terms xmlns="http://schemas.microsoft.com/office/infopath/2007/PartnerControls"/>
    </lcf76f155ced4ddcb4097134ff3c332f>
    <TaxCatchAll xmlns="0be05d95-60df-428d-a466-56d995414fb5" xsi:nil="true"/>
  </documentManagement>
</p:properties>
</file>

<file path=customXml/itemProps1.xml><?xml version="1.0" encoding="utf-8"?>
<ds:datastoreItem xmlns:ds="http://schemas.openxmlformats.org/officeDocument/2006/customXml" ds:itemID="{1323D29B-D032-46E0-A5B5-FE0D76137231}">
  <ds:schemaRefs>
    <ds:schemaRef ds:uri="http://schemas.microsoft.com/sharepoint/v3/contenttype/forms"/>
  </ds:schemaRefs>
</ds:datastoreItem>
</file>

<file path=customXml/itemProps2.xml><?xml version="1.0" encoding="utf-8"?>
<ds:datastoreItem xmlns:ds="http://schemas.openxmlformats.org/officeDocument/2006/customXml" ds:itemID="{0E2F1EA5-A770-436F-899E-3F57F0DD4B1D}">
  <ds:schemaRefs>
    <ds:schemaRef ds:uri="http://schemas.openxmlformats.org/officeDocument/2006/bibliography"/>
  </ds:schemaRefs>
</ds:datastoreItem>
</file>

<file path=customXml/itemProps3.xml><?xml version="1.0" encoding="utf-8"?>
<ds:datastoreItem xmlns:ds="http://schemas.openxmlformats.org/officeDocument/2006/customXml" ds:itemID="{75AEAFC4-2AAE-415D-BDD3-1AFE9436B9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8b242f-2221-4d55-ae36-d26c930fd9ba"/>
    <ds:schemaRef ds:uri="0be05d95-60df-428d-a466-56d995414f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16AB846-A218-4271-8D1F-77EF7E368F2F}">
  <ds:schemaRefs>
    <ds:schemaRef ds:uri="http://schemas.microsoft.com/office/2006/metadata/properties"/>
    <ds:schemaRef ds:uri="http://schemas.microsoft.com/office/infopath/2007/PartnerControls"/>
    <ds:schemaRef ds:uri="ce8b242f-2221-4d55-ae36-d26c930fd9ba"/>
    <ds:schemaRef ds:uri="0be05d95-60df-428d-a466-56d995414fb5"/>
  </ds:schemaRefs>
</ds:datastoreItem>
</file>

<file path=docProps/app.xml><?xml version="1.0" encoding="utf-8"?>
<Properties xmlns="http://schemas.openxmlformats.org/officeDocument/2006/extended-properties" xmlns:vt="http://schemas.openxmlformats.org/officeDocument/2006/docPropsVTypes">
  <Template>IDEAS Word Doc Template</Template>
  <TotalTime>2</TotalTime>
  <Pages>6</Pages>
  <Words>2453</Words>
  <Characters>13100</Characters>
  <Application>Microsoft Office Word</Application>
  <DocSecurity>0</DocSecurity>
  <Lines>207</Lines>
  <Paragraphs>76</Paragraphs>
  <ScaleCrop>false</ScaleCrop>
  <Company/>
  <LinksUpToDate>false</LinksUpToDate>
  <CharactersWithSpaces>15477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Zacher</dc:creator>
  <cp:keywords/>
  <dc:description/>
  <cp:lastModifiedBy>Megan Zacher</cp:lastModifiedBy>
  <cp:revision>121</cp:revision>
  <cp:lastPrinted>2021-12-14T18:33:00Z</cp:lastPrinted>
  <dcterms:created xsi:type="dcterms:W3CDTF">2021-12-14T18:28:00Z</dcterms:created>
  <dcterms:modified xsi:type="dcterms:W3CDTF">2022-10-25T17:37:00Z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Enabled">
    <vt:lpwstr>True</vt:lpwstr>
  </property>
  <property fmtid="{D5CDD505-2E9C-101B-9397-08002B2CF9AE}" pid="3" name="MSIP_Label_1665d9ee-429a-4d5f-97cc-cfb56e044a6e_SiteId">
    <vt:lpwstr>66cf5074-5afe-48d1-a691-a12b2121f44b</vt:lpwstr>
  </property>
  <property fmtid="{D5CDD505-2E9C-101B-9397-08002B2CF9AE}" pid="4" name="MSIP_Label_1665d9ee-429a-4d5f-97cc-cfb56e044a6e_Owner">
    <vt:lpwstr>JohnsonRR2@state.gov</vt:lpwstr>
  </property>
  <property fmtid="{D5CDD505-2E9C-101B-9397-08002B2CF9AE}" pid="5" name="MSIP_Label_1665d9ee-429a-4d5f-97cc-cfb56e044a6e_SetDate">
    <vt:lpwstr>2021-12-14T16:57:26.1777103Z</vt:lpwstr>
  </property>
  <property fmtid="{D5CDD505-2E9C-101B-9397-08002B2CF9AE}" pid="6" name="MSIP_Label_1665d9ee-429a-4d5f-97cc-cfb56e044a6e_Name">
    <vt:lpwstr>Unclassified</vt:lpwstr>
  </property>
  <property fmtid="{D5CDD505-2E9C-101B-9397-08002B2CF9AE}" pid="7" name="MSIP_Label_1665d9ee-429a-4d5f-97cc-cfb56e044a6e_Application">
    <vt:lpwstr>Microsoft Azure Information Protection</vt:lpwstr>
  </property>
  <property fmtid="{D5CDD505-2E9C-101B-9397-08002B2CF9AE}" pid="8" name="MSIP_Label_1665d9ee-429a-4d5f-97cc-cfb56e044a6e_ActionId">
    <vt:lpwstr>e6bedf03-3528-4d40-be64-1d30b81ef4d9</vt:lpwstr>
  </property>
  <property fmtid="{D5CDD505-2E9C-101B-9397-08002B2CF9AE}" pid="9" name="MSIP_Label_1665d9ee-429a-4d5f-97cc-cfb56e044a6e_Extended_MSFT_Method">
    <vt:lpwstr>Manual</vt:lpwstr>
  </property>
  <property fmtid="{D5CDD505-2E9C-101B-9397-08002B2CF9AE}" pid="10" name="Sensitivity">
    <vt:lpwstr>Unclassified</vt:lpwstr>
  </property>
  <property fmtid="{D5CDD505-2E9C-101B-9397-08002B2CF9AE}" pid="11" name="ContentTypeId">
    <vt:lpwstr>0x0101009655A4C23F8F044CB1DD430B330FE0DF</vt:lpwstr>
  </property>
  <property fmtid="{D5CDD505-2E9C-101B-9397-08002B2CF9AE}" pid="12" name="MediaServiceImageTags">
    <vt:lpwstr/>
  </property>
</Properties>
</file>